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07D95" w14:textId="5A8D4B27" w:rsidR="005C2225" w:rsidRPr="000502CE" w:rsidRDefault="006F0C3E" w:rsidP="00AA4D34">
      <w:pPr>
        <w:jc w:val="center"/>
        <w:rPr>
          <w:b/>
          <w:bCs/>
          <w:sz w:val="24"/>
          <w:szCs w:val="24"/>
        </w:rPr>
      </w:pPr>
      <w:r w:rsidRPr="000502CE">
        <w:rPr>
          <w:b/>
          <w:bCs/>
          <w:sz w:val="24"/>
          <w:szCs w:val="24"/>
          <w:highlight w:val="yellow"/>
        </w:rPr>
        <w:t>[COMPANY LETTERHEAD]</w:t>
      </w:r>
    </w:p>
    <w:p w14:paraId="349E885C" w14:textId="31775F41" w:rsidR="005C2225" w:rsidRPr="000502CE" w:rsidRDefault="005C2225">
      <w:pPr>
        <w:pStyle w:val="BodyText2"/>
        <w:rPr>
          <w:rFonts w:ascii="Times New Roman" w:hAnsi="Times New Roman"/>
          <w:b/>
          <w:bCs/>
          <w:color w:val="auto"/>
          <w:sz w:val="24"/>
          <w:szCs w:val="24"/>
          <w:highlight w:val="yellow"/>
        </w:rPr>
      </w:pPr>
      <w:r w:rsidRPr="000502CE">
        <w:rPr>
          <w:rFonts w:ascii="Times New Roman" w:hAnsi="Times New Roman"/>
          <w:color w:val="auto"/>
          <w:sz w:val="24"/>
          <w:szCs w:val="24"/>
        </w:rPr>
        <w:br/>
      </w:r>
      <w:r w:rsidR="006F0C3E" w:rsidRPr="000502CE">
        <w:rPr>
          <w:rFonts w:ascii="Times New Roman" w:hAnsi="Times New Roman"/>
          <w:b/>
          <w:bCs/>
          <w:color w:val="auto"/>
          <w:sz w:val="24"/>
          <w:szCs w:val="24"/>
          <w:highlight w:val="yellow"/>
        </w:rPr>
        <w:t>[INTERN NAME]</w:t>
      </w:r>
    </w:p>
    <w:p w14:paraId="40E1F2FC" w14:textId="4D78DEDC" w:rsidR="00B77EBE" w:rsidRPr="000502CE" w:rsidRDefault="006F0C3E" w:rsidP="00F940AD">
      <w:pPr>
        <w:pStyle w:val="BodyText2"/>
        <w:rPr>
          <w:rFonts w:ascii="Times New Roman" w:hAnsi="Times New Roman"/>
          <w:b/>
          <w:bCs/>
          <w:color w:val="auto"/>
          <w:sz w:val="24"/>
          <w:szCs w:val="24"/>
          <w:highlight w:val="yellow"/>
        </w:rPr>
      </w:pPr>
      <w:r w:rsidRPr="000502CE">
        <w:rPr>
          <w:rFonts w:ascii="Times New Roman" w:hAnsi="Times New Roman"/>
          <w:b/>
          <w:bCs/>
          <w:color w:val="auto"/>
          <w:sz w:val="24"/>
          <w:szCs w:val="24"/>
          <w:highlight w:val="yellow"/>
        </w:rPr>
        <w:t>[INTERN ADDRESS]</w:t>
      </w:r>
    </w:p>
    <w:p w14:paraId="78063801" w14:textId="77777777" w:rsidR="006F0C3E" w:rsidRPr="000502CE" w:rsidRDefault="006F0C3E" w:rsidP="006F0C3E">
      <w:pPr>
        <w:pStyle w:val="BodyText2"/>
        <w:rPr>
          <w:rFonts w:ascii="Times New Roman" w:hAnsi="Times New Roman"/>
          <w:b/>
          <w:bCs/>
          <w:color w:val="auto"/>
          <w:sz w:val="24"/>
          <w:szCs w:val="24"/>
        </w:rPr>
      </w:pPr>
      <w:r w:rsidRPr="000502CE">
        <w:rPr>
          <w:rFonts w:ascii="Times New Roman" w:hAnsi="Times New Roman"/>
          <w:b/>
          <w:bCs/>
          <w:color w:val="auto"/>
          <w:sz w:val="24"/>
          <w:szCs w:val="24"/>
          <w:highlight w:val="yellow"/>
        </w:rPr>
        <w:t>[INTERN ADDRESS]</w:t>
      </w:r>
    </w:p>
    <w:p w14:paraId="73074A36" w14:textId="77777777" w:rsidR="00F940AD" w:rsidRPr="000502CE" w:rsidRDefault="00F940AD">
      <w:pPr>
        <w:pStyle w:val="BodyText2"/>
        <w:rPr>
          <w:rFonts w:ascii="Times New Roman" w:hAnsi="Times New Roman"/>
          <w:color w:val="auto"/>
          <w:sz w:val="24"/>
          <w:szCs w:val="24"/>
        </w:rPr>
      </w:pPr>
    </w:p>
    <w:p w14:paraId="79B6E1D7" w14:textId="26349FEE" w:rsidR="005C2225" w:rsidRPr="000502CE" w:rsidRDefault="005C2225">
      <w:pPr>
        <w:rPr>
          <w:sz w:val="24"/>
          <w:szCs w:val="24"/>
        </w:rPr>
      </w:pPr>
      <w:r w:rsidRPr="000502CE">
        <w:rPr>
          <w:sz w:val="24"/>
          <w:szCs w:val="24"/>
        </w:rPr>
        <w:t>Dear</w:t>
      </w:r>
      <w:r w:rsidR="00F940AD" w:rsidRPr="000502CE">
        <w:rPr>
          <w:sz w:val="24"/>
          <w:szCs w:val="24"/>
        </w:rPr>
        <w:t xml:space="preserve"> </w:t>
      </w:r>
      <w:r w:rsidR="006F0C3E" w:rsidRPr="000502CE">
        <w:rPr>
          <w:b/>
          <w:bCs/>
          <w:sz w:val="24"/>
          <w:szCs w:val="24"/>
          <w:highlight w:val="yellow"/>
        </w:rPr>
        <w:t>[INTERN NAME]</w:t>
      </w:r>
      <w:r w:rsidR="00F940AD" w:rsidRPr="000502CE">
        <w:rPr>
          <w:sz w:val="24"/>
          <w:szCs w:val="24"/>
        </w:rPr>
        <w:t>,</w:t>
      </w:r>
    </w:p>
    <w:p w14:paraId="7802E86B" w14:textId="77777777" w:rsidR="005C2225" w:rsidRPr="000502CE" w:rsidRDefault="005C2225">
      <w:pPr>
        <w:rPr>
          <w:sz w:val="24"/>
          <w:szCs w:val="24"/>
        </w:rPr>
      </w:pPr>
    </w:p>
    <w:p w14:paraId="27ED5331" w14:textId="77777777" w:rsidR="00AA4D34" w:rsidRPr="000502CE" w:rsidRDefault="005C2225" w:rsidP="00AA4D34">
      <w:pPr>
        <w:jc w:val="center"/>
        <w:rPr>
          <w:b/>
          <w:sz w:val="24"/>
          <w:szCs w:val="24"/>
        </w:rPr>
      </w:pPr>
      <w:r w:rsidRPr="000502CE">
        <w:rPr>
          <w:b/>
          <w:sz w:val="24"/>
          <w:szCs w:val="24"/>
        </w:rPr>
        <w:t>PRINCIPLE STA</w:t>
      </w:r>
      <w:r w:rsidR="00ED6984" w:rsidRPr="000502CE">
        <w:rPr>
          <w:b/>
          <w:sz w:val="24"/>
          <w:szCs w:val="24"/>
        </w:rPr>
        <w:t xml:space="preserve">TEMENT OF TERMS AND </w:t>
      </w:r>
    </w:p>
    <w:p w14:paraId="229B3FB1" w14:textId="4BE84008" w:rsidR="005C2225" w:rsidRPr="000502CE" w:rsidRDefault="00B036EC" w:rsidP="00AA4D34">
      <w:pPr>
        <w:jc w:val="center"/>
        <w:rPr>
          <w:b/>
          <w:sz w:val="24"/>
          <w:szCs w:val="24"/>
        </w:rPr>
      </w:pPr>
      <w:r w:rsidRPr="000502CE">
        <w:rPr>
          <w:b/>
          <w:sz w:val="24"/>
          <w:szCs w:val="24"/>
        </w:rPr>
        <w:t xml:space="preserve">CONDITIONS OF YOUR </w:t>
      </w:r>
      <w:r w:rsidR="006F0C3E" w:rsidRPr="000502CE">
        <w:rPr>
          <w:b/>
          <w:sz w:val="24"/>
          <w:szCs w:val="24"/>
        </w:rPr>
        <w:t>INTERNSHIP</w:t>
      </w:r>
    </w:p>
    <w:p w14:paraId="38E735A7" w14:textId="77777777" w:rsidR="00ED6984" w:rsidRPr="000502CE" w:rsidRDefault="00ED6984">
      <w:pPr>
        <w:rPr>
          <w:b/>
          <w:sz w:val="24"/>
          <w:szCs w:val="24"/>
        </w:rPr>
      </w:pPr>
    </w:p>
    <w:p w14:paraId="19022508" w14:textId="7D7F23C4" w:rsidR="002F52B0" w:rsidRPr="000502CE" w:rsidRDefault="006F0C3E">
      <w:pPr>
        <w:jc w:val="both"/>
        <w:rPr>
          <w:sz w:val="24"/>
          <w:szCs w:val="24"/>
        </w:rPr>
      </w:pPr>
      <w:r w:rsidRPr="000502CE">
        <w:rPr>
          <w:sz w:val="24"/>
          <w:szCs w:val="24"/>
        </w:rPr>
        <w:t>W</w:t>
      </w:r>
      <w:r w:rsidR="002F52B0" w:rsidRPr="000502CE">
        <w:rPr>
          <w:sz w:val="24"/>
          <w:szCs w:val="24"/>
        </w:rPr>
        <w:t>elcome to</w:t>
      </w:r>
      <w:r w:rsidR="00C52B40" w:rsidRPr="000502CE">
        <w:rPr>
          <w:sz w:val="24"/>
          <w:szCs w:val="24"/>
        </w:rPr>
        <w:t xml:space="preserve"> </w:t>
      </w:r>
      <w:r w:rsidR="00C52B40" w:rsidRPr="000502CE">
        <w:rPr>
          <w:b/>
          <w:bCs/>
          <w:sz w:val="24"/>
          <w:szCs w:val="24"/>
          <w:highlight w:val="yellow"/>
        </w:rPr>
        <w:t>[</w:t>
      </w:r>
      <w:r w:rsidRPr="000502CE">
        <w:rPr>
          <w:b/>
          <w:bCs/>
          <w:sz w:val="24"/>
          <w:szCs w:val="24"/>
          <w:highlight w:val="yellow"/>
        </w:rPr>
        <w:t>COMPANY NAME</w:t>
      </w:r>
      <w:r w:rsidR="00C52B40" w:rsidRPr="000502CE">
        <w:rPr>
          <w:b/>
          <w:bCs/>
          <w:sz w:val="24"/>
          <w:szCs w:val="24"/>
          <w:highlight w:val="yellow"/>
        </w:rPr>
        <w:t>]</w:t>
      </w:r>
      <w:r w:rsidR="00F615E7" w:rsidRPr="000502CE">
        <w:rPr>
          <w:sz w:val="24"/>
          <w:szCs w:val="24"/>
        </w:rPr>
        <w:t>.</w:t>
      </w:r>
    </w:p>
    <w:p w14:paraId="025363D3" w14:textId="77777777" w:rsidR="002F52B0" w:rsidRPr="000502CE" w:rsidRDefault="002F52B0">
      <w:pPr>
        <w:jc w:val="both"/>
        <w:rPr>
          <w:sz w:val="24"/>
          <w:szCs w:val="24"/>
        </w:rPr>
      </w:pPr>
    </w:p>
    <w:p w14:paraId="16F50065" w14:textId="77777777" w:rsidR="000502CE" w:rsidRDefault="005C2225" w:rsidP="000502CE">
      <w:pPr>
        <w:autoSpaceDE w:val="0"/>
        <w:autoSpaceDN w:val="0"/>
        <w:adjustRightInd w:val="0"/>
        <w:jc w:val="both"/>
        <w:rPr>
          <w:sz w:val="24"/>
          <w:szCs w:val="24"/>
        </w:rPr>
      </w:pPr>
      <w:r w:rsidRPr="000502CE">
        <w:rPr>
          <w:sz w:val="24"/>
          <w:szCs w:val="24"/>
        </w:rPr>
        <w:t xml:space="preserve">This document outlines the Terms and Conditions which apply to your </w:t>
      </w:r>
      <w:r w:rsidR="00C421F8" w:rsidRPr="000502CE">
        <w:rPr>
          <w:sz w:val="24"/>
          <w:szCs w:val="24"/>
        </w:rPr>
        <w:t>Internship</w:t>
      </w:r>
      <w:r w:rsidR="002F52B0" w:rsidRPr="000502CE">
        <w:rPr>
          <w:sz w:val="24"/>
          <w:szCs w:val="24"/>
        </w:rPr>
        <w:t xml:space="preserve"> </w:t>
      </w:r>
      <w:r w:rsidR="00F615E7" w:rsidRPr="000502CE">
        <w:rPr>
          <w:sz w:val="24"/>
          <w:szCs w:val="24"/>
        </w:rPr>
        <w:t xml:space="preserve">with </w:t>
      </w:r>
      <w:r w:rsidR="006F0C3E" w:rsidRPr="000502CE">
        <w:rPr>
          <w:b/>
          <w:bCs/>
          <w:sz w:val="24"/>
          <w:szCs w:val="24"/>
          <w:highlight w:val="yellow"/>
        </w:rPr>
        <w:t>[COMPANY NAME]</w:t>
      </w:r>
      <w:r w:rsidR="00F615E7" w:rsidRPr="000502CE">
        <w:rPr>
          <w:sz w:val="24"/>
          <w:szCs w:val="24"/>
        </w:rPr>
        <w:t>.</w:t>
      </w:r>
      <w:r w:rsidR="000502CE" w:rsidRPr="000502CE">
        <w:rPr>
          <w:sz w:val="24"/>
          <w:szCs w:val="24"/>
        </w:rPr>
        <w:t xml:space="preserve"> </w:t>
      </w:r>
    </w:p>
    <w:p w14:paraId="7D709FDE" w14:textId="77777777" w:rsidR="000502CE" w:rsidRDefault="000502CE" w:rsidP="000502CE">
      <w:pPr>
        <w:autoSpaceDE w:val="0"/>
        <w:autoSpaceDN w:val="0"/>
        <w:adjustRightInd w:val="0"/>
        <w:jc w:val="both"/>
        <w:rPr>
          <w:sz w:val="24"/>
          <w:szCs w:val="24"/>
        </w:rPr>
      </w:pPr>
    </w:p>
    <w:p w14:paraId="7DB61AC4" w14:textId="501CD6FE" w:rsidR="000502CE" w:rsidRPr="000502CE" w:rsidRDefault="000502CE" w:rsidP="000502CE">
      <w:pPr>
        <w:autoSpaceDE w:val="0"/>
        <w:autoSpaceDN w:val="0"/>
        <w:adjustRightInd w:val="0"/>
        <w:ind w:firstLine="360"/>
        <w:jc w:val="both"/>
        <w:rPr>
          <w:sz w:val="24"/>
          <w:szCs w:val="24"/>
        </w:rPr>
      </w:pPr>
      <w:bookmarkStart w:id="0" w:name="_GoBack"/>
      <w:bookmarkEnd w:id="0"/>
      <w:r w:rsidRPr="000502CE">
        <w:rPr>
          <w:sz w:val="24"/>
          <w:szCs w:val="24"/>
        </w:rPr>
        <w:t xml:space="preserve">I agree </w:t>
      </w:r>
      <w:r w:rsidRPr="000502CE">
        <w:rPr>
          <w:sz w:val="24"/>
          <w:szCs w:val="24"/>
        </w:rPr>
        <w:t xml:space="preserve">understand that purpose of this agreement is to expand upon my knowledge and experience in the field of </w:t>
      </w:r>
      <w:r w:rsidRPr="000502CE">
        <w:rPr>
          <w:b/>
          <w:bCs/>
          <w:sz w:val="24"/>
          <w:szCs w:val="24"/>
          <w:highlight w:val="yellow"/>
        </w:rPr>
        <w:t>[AREA OF BUSINESS]</w:t>
      </w:r>
      <w:r w:rsidRPr="000502CE">
        <w:rPr>
          <w:sz w:val="24"/>
          <w:szCs w:val="24"/>
        </w:rPr>
        <w:t xml:space="preserve">.  I also agree </w:t>
      </w:r>
      <w:r w:rsidRPr="000502CE">
        <w:rPr>
          <w:sz w:val="24"/>
          <w:szCs w:val="24"/>
        </w:rPr>
        <w:t xml:space="preserve">and understand that I will be evaluated by my supervisor as to the development and knowledge of the learning and educational experience with </w:t>
      </w:r>
      <w:r w:rsidRPr="000502CE">
        <w:rPr>
          <w:sz w:val="24"/>
          <w:szCs w:val="24"/>
        </w:rPr>
        <w:t xml:space="preserve">to maintain regular contact with </w:t>
      </w:r>
      <w:r w:rsidRPr="000502CE">
        <w:rPr>
          <w:b/>
          <w:bCs/>
          <w:sz w:val="24"/>
          <w:szCs w:val="24"/>
          <w:highlight w:val="yellow"/>
        </w:rPr>
        <w:t>[COMPANY NAME]</w:t>
      </w:r>
      <w:r w:rsidRPr="000502CE">
        <w:rPr>
          <w:sz w:val="24"/>
          <w:szCs w:val="24"/>
        </w:rPr>
        <w:t>.</w:t>
      </w:r>
    </w:p>
    <w:p w14:paraId="4E2DBDA0" w14:textId="77777777" w:rsidR="000502CE" w:rsidRPr="000502CE" w:rsidRDefault="000502CE" w:rsidP="000502CE">
      <w:pPr>
        <w:autoSpaceDE w:val="0"/>
        <w:autoSpaceDN w:val="0"/>
        <w:adjustRightInd w:val="0"/>
        <w:ind w:left="360"/>
        <w:jc w:val="both"/>
        <w:rPr>
          <w:sz w:val="24"/>
          <w:szCs w:val="24"/>
        </w:rPr>
      </w:pPr>
    </w:p>
    <w:p w14:paraId="4E8E2CAC" w14:textId="77777777" w:rsidR="005C2225" w:rsidRPr="000502CE" w:rsidRDefault="005C2225">
      <w:pPr>
        <w:jc w:val="both"/>
        <w:rPr>
          <w:sz w:val="24"/>
          <w:szCs w:val="24"/>
        </w:rPr>
      </w:pPr>
    </w:p>
    <w:p w14:paraId="3F54992D" w14:textId="2D749428" w:rsidR="00ED6984" w:rsidRPr="000502CE" w:rsidRDefault="005C2225" w:rsidP="00AA4D34">
      <w:pPr>
        <w:numPr>
          <w:ilvl w:val="0"/>
          <w:numId w:val="5"/>
        </w:numPr>
        <w:jc w:val="both"/>
        <w:rPr>
          <w:sz w:val="24"/>
          <w:szCs w:val="24"/>
        </w:rPr>
      </w:pPr>
      <w:r w:rsidRPr="000502CE">
        <w:rPr>
          <w:sz w:val="24"/>
          <w:szCs w:val="24"/>
        </w:rPr>
        <w:t>The commenc</w:t>
      </w:r>
      <w:r w:rsidR="00ED6984" w:rsidRPr="000502CE">
        <w:rPr>
          <w:sz w:val="24"/>
          <w:szCs w:val="24"/>
        </w:rPr>
        <w:t xml:space="preserve">ement date of your </w:t>
      </w:r>
      <w:r w:rsidR="006108C1" w:rsidRPr="000502CE">
        <w:rPr>
          <w:sz w:val="24"/>
          <w:szCs w:val="24"/>
        </w:rPr>
        <w:t>intern placement</w:t>
      </w:r>
      <w:r w:rsidR="002F52B0" w:rsidRPr="000502CE">
        <w:rPr>
          <w:sz w:val="24"/>
          <w:szCs w:val="24"/>
        </w:rPr>
        <w:t xml:space="preserve"> is </w:t>
      </w:r>
      <w:r w:rsidR="006F0C3E" w:rsidRPr="000502CE">
        <w:rPr>
          <w:b/>
          <w:bCs/>
          <w:sz w:val="24"/>
          <w:szCs w:val="24"/>
          <w:highlight w:val="yellow"/>
        </w:rPr>
        <w:t>[BEGIN DATE]</w:t>
      </w:r>
      <w:r w:rsidR="006F0C3E" w:rsidRPr="000502CE">
        <w:rPr>
          <w:b/>
          <w:bCs/>
          <w:sz w:val="24"/>
          <w:szCs w:val="24"/>
        </w:rPr>
        <w:t>.</w:t>
      </w:r>
    </w:p>
    <w:p w14:paraId="2B853342" w14:textId="77777777" w:rsidR="00ED6984" w:rsidRPr="000502CE" w:rsidRDefault="00ED6984" w:rsidP="00AA4D34">
      <w:pPr>
        <w:jc w:val="both"/>
        <w:rPr>
          <w:sz w:val="24"/>
          <w:szCs w:val="24"/>
        </w:rPr>
      </w:pPr>
    </w:p>
    <w:p w14:paraId="300C31A3" w14:textId="47ACEA84" w:rsidR="005C2225" w:rsidRPr="000502CE" w:rsidRDefault="00ED6984" w:rsidP="00AA4D34">
      <w:pPr>
        <w:numPr>
          <w:ilvl w:val="0"/>
          <w:numId w:val="5"/>
        </w:numPr>
        <w:jc w:val="both"/>
        <w:rPr>
          <w:sz w:val="24"/>
          <w:szCs w:val="24"/>
        </w:rPr>
      </w:pPr>
      <w:r w:rsidRPr="000502CE">
        <w:rPr>
          <w:sz w:val="24"/>
          <w:szCs w:val="24"/>
        </w:rPr>
        <w:t xml:space="preserve">Your </w:t>
      </w:r>
      <w:r w:rsidR="006108C1" w:rsidRPr="000502CE">
        <w:rPr>
          <w:sz w:val="24"/>
          <w:szCs w:val="24"/>
        </w:rPr>
        <w:t>intern placement</w:t>
      </w:r>
      <w:r w:rsidRPr="000502CE">
        <w:rPr>
          <w:sz w:val="24"/>
          <w:szCs w:val="24"/>
        </w:rPr>
        <w:t xml:space="preserve"> w</w:t>
      </w:r>
      <w:r w:rsidR="005C2225" w:rsidRPr="000502CE">
        <w:rPr>
          <w:sz w:val="24"/>
          <w:szCs w:val="24"/>
        </w:rPr>
        <w:t xml:space="preserve">ill </w:t>
      </w:r>
      <w:r w:rsidR="00C421F8" w:rsidRPr="000502CE">
        <w:rPr>
          <w:sz w:val="24"/>
          <w:szCs w:val="24"/>
        </w:rPr>
        <w:t>be for a f</w:t>
      </w:r>
      <w:r w:rsidR="00DD0EF3" w:rsidRPr="000502CE">
        <w:rPr>
          <w:sz w:val="24"/>
          <w:szCs w:val="24"/>
        </w:rPr>
        <w:t xml:space="preserve">ixed period of </w:t>
      </w:r>
      <w:r w:rsidR="006F0C3E" w:rsidRPr="000502CE">
        <w:rPr>
          <w:b/>
          <w:bCs/>
          <w:sz w:val="24"/>
          <w:szCs w:val="24"/>
          <w:highlight w:val="yellow"/>
        </w:rPr>
        <w:t>[LENGTH OF INTERNSHIP</w:t>
      </w:r>
      <w:proofErr w:type="gramStart"/>
      <w:r w:rsidR="006F0C3E" w:rsidRPr="000502CE">
        <w:rPr>
          <w:b/>
          <w:bCs/>
          <w:sz w:val="24"/>
          <w:szCs w:val="24"/>
          <w:highlight w:val="yellow"/>
        </w:rPr>
        <w:t>]</w:t>
      </w:r>
      <w:r w:rsidRPr="000502CE">
        <w:rPr>
          <w:sz w:val="24"/>
          <w:szCs w:val="24"/>
        </w:rPr>
        <w:t>, and</w:t>
      </w:r>
      <w:proofErr w:type="gramEnd"/>
      <w:r w:rsidRPr="000502CE">
        <w:rPr>
          <w:sz w:val="24"/>
          <w:szCs w:val="24"/>
        </w:rPr>
        <w:t xml:space="preserve"> </w:t>
      </w:r>
      <w:r w:rsidR="00F615E7" w:rsidRPr="000502CE">
        <w:rPr>
          <w:sz w:val="24"/>
          <w:szCs w:val="24"/>
        </w:rPr>
        <w:t xml:space="preserve">end on </w:t>
      </w:r>
      <w:r w:rsidR="006F0C3E" w:rsidRPr="000502CE">
        <w:rPr>
          <w:b/>
          <w:bCs/>
          <w:sz w:val="24"/>
          <w:szCs w:val="24"/>
          <w:highlight w:val="yellow"/>
        </w:rPr>
        <w:t>[END DATE]</w:t>
      </w:r>
      <w:r w:rsidRPr="000502CE">
        <w:rPr>
          <w:sz w:val="24"/>
          <w:szCs w:val="24"/>
        </w:rPr>
        <w:t>.</w:t>
      </w:r>
      <w:r w:rsidR="00C421F8" w:rsidRPr="000502CE">
        <w:rPr>
          <w:sz w:val="24"/>
          <w:szCs w:val="24"/>
        </w:rPr>
        <w:t xml:space="preserve"> If all goes well and the business is progressing well, there is the </w:t>
      </w:r>
      <w:r w:rsidR="006108C1" w:rsidRPr="000502CE">
        <w:rPr>
          <w:sz w:val="24"/>
          <w:szCs w:val="24"/>
        </w:rPr>
        <w:t xml:space="preserve">possibility of </w:t>
      </w:r>
      <w:r w:rsidR="00C421F8" w:rsidRPr="000502CE">
        <w:rPr>
          <w:sz w:val="24"/>
          <w:szCs w:val="24"/>
        </w:rPr>
        <w:t>a permanent role. These opportunities will be discussed with you t</w:t>
      </w:r>
      <w:r w:rsidR="006108C1" w:rsidRPr="000502CE">
        <w:rPr>
          <w:sz w:val="24"/>
          <w:szCs w:val="24"/>
        </w:rPr>
        <w:t>owards the end of the placement</w:t>
      </w:r>
      <w:r w:rsidR="00C421F8" w:rsidRPr="000502CE">
        <w:rPr>
          <w:sz w:val="24"/>
          <w:szCs w:val="24"/>
        </w:rPr>
        <w:t>.</w:t>
      </w:r>
    </w:p>
    <w:p w14:paraId="5ED8F8B4" w14:textId="77777777" w:rsidR="005C2225" w:rsidRPr="000502CE" w:rsidRDefault="005C2225" w:rsidP="00AA4D34">
      <w:pPr>
        <w:jc w:val="both"/>
        <w:rPr>
          <w:sz w:val="24"/>
          <w:szCs w:val="24"/>
        </w:rPr>
      </w:pPr>
    </w:p>
    <w:p w14:paraId="44C9FDF6" w14:textId="1A23C393" w:rsidR="005C2225" w:rsidRPr="000502CE" w:rsidRDefault="005C2225" w:rsidP="00AA4D34">
      <w:pPr>
        <w:numPr>
          <w:ilvl w:val="0"/>
          <w:numId w:val="5"/>
        </w:numPr>
        <w:jc w:val="both"/>
        <w:rPr>
          <w:sz w:val="24"/>
          <w:szCs w:val="24"/>
        </w:rPr>
      </w:pPr>
      <w:r w:rsidRPr="000502CE">
        <w:rPr>
          <w:sz w:val="24"/>
          <w:szCs w:val="24"/>
        </w:rPr>
        <w:t xml:space="preserve">Your </w:t>
      </w:r>
      <w:r w:rsidR="002F52B0" w:rsidRPr="000502CE">
        <w:rPr>
          <w:sz w:val="24"/>
          <w:szCs w:val="24"/>
        </w:rPr>
        <w:t>work base will be</w:t>
      </w:r>
      <w:r w:rsidR="006F0C3E" w:rsidRPr="000502CE">
        <w:rPr>
          <w:sz w:val="24"/>
          <w:szCs w:val="24"/>
        </w:rPr>
        <w:t xml:space="preserve"> at</w:t>
      </w:r>
      <w:r w:rsidR="002F52B0" w:rsidRPr="000502CE">
        <w:rPr>
          <w:sz w:val="24"/>
          <w:szCs w:val="24"/>
        </w:rPr>
        <w:t xml:space="preserve"> </w:t>
      </w:r>
      <w:r w:rsidR="00C421F8" w:rsidRPr="000502CE">
        <w:rPr>
          <w:sz w:val="24"/>
          <w:szCs w:val="24"/>
        </w:rPr>
        <w:t>the</w:t>
      </w:r>
      <w:r w:rsidR="006F0C3E" w:rsidRPr="000502CE">
        <w:rPr>
          <w:sz w:val="24"/>
          <w:szCs w:val="24"/>
        </w:rPr>
        <w:t xml:space="preserve"> </w:t>
      </w:r>
      <w:r w:rsidR="00C421F8" w:rsidRPr="000502CE">
        <w:rPr>
          <w:sz w:val="24"/>
          <w:szCs w:val="24"/>
        </w:rPr>
        <w:t>office</w:t>
      </w:r>
      <w:r w:rsidR="006F0C3E" w:rsidRPr="000502CE">
        <w:rPr>
          <w:sz w:val="24"/>
          <w:szCs w:val="24"/>
        </w:rPr>
        <w:t xml:space="preserve"> located at </w:t>
      </w:r>
      <w:r w:rsidR="006F0C3E" w:rsidRPr="000502CE">
        <w:rPr>
          <w:b/>
          <w:bCs/>
          <w:sz w:val="24"/>
          <w:szCs w:val="24"/>
          <w:highlight w:val="yellow"/>
        </w:rPr>
        <w:t>[OFFICE LOCATION]</w:t>
      </w:r>
      <w:r w:rsidR="00ED6984" w:rsidRPr="000502CE">
        <w:rPr>
          <w:sz w:val="24"/>
          <w:szCs w:val="24"/>
        </w:rPr>
        <w:t>, h</w:t>
      </w:r>
      <w:r w:rsidRPr="000502CE">
        <w:rPr>
          <w:sz w:val="24"/>
          <w:szCs w:val="24"/>
        </w:rPr>
        <w:t>owever</w:t>
      </w:r>
      <w:r w:rsidR="009413D7" w:rsidRPr="000502CE">
        <w:rPr>
          <w:sz w:val="24"/>
          <w:szCs w:val="24"/>
        </w:rPr>
        <w:t xml:space="preserve"> </w:t>
      </w:r>
      <w:r w:rsidR="006F0C3E" w:rsidRPr="000502CE">
        <w:rPr>
          <w:b/>
          <w:bCs/>
          <w:sz w:val="24"/>
          <w:szCs w:val="24"/>
          <w:highlight w:val="yellow"/>
        </w:rPr>
        <w:t>[COMPANY NAME]</w:t>
      </w:r>
      <w:r w:rsidRPr="000502CE">
        <w:rPr>
          <w:sz w:val="24"/>
          <w:szCs w:val="24"/>
        </w:rPr>
        <w:t xml:space="preserve"> reserves the right</w:t>
      </w:r>
      <w:r w:rsidR="00583552" w:rsidRPr="000502CE">
        <w:rPr>
          <w:sz w:val="24"/>
          <w:szCs w:val="24"/>
        </w:rPr>
        <w:t>, with appropriate consultation with you,</w:t>
      </w:r>
      <w:r w:rsidRPr="000502CE">
        <w:rPr>
          <w:sz w:val="24"/>
          <w:szCs w:val="24"/>
        </w:rPr>
        <w:t xml:space="preserve"> to change your </w:t>
      </w:r>
      <w:r w:rsidR="00B036EC" w:rsidRPr="000502CE">
        <w:rPr>
          <w:sz w:val="24"/>
          <w:szCs w:val="24"/>
        </w:rPr>
        <w:t xml:space="preserve">work </w:t>
      </w:r>
      <w:r w:rsidRPr="000502CE">
        <w:rPr>
          <w:sz w:val="24"/>
          <w:szCs w:val="24"/>
        </w:rPr>
        <w:t>base</w:t>
      </w:r>
      <w:r w:rsidR="006F0C3E" w:rsidRPr="000502CE">
        <w:rPr>
          <w:sz w:val="24"/>
          <w:szCs w:val="24"/>
        </w:rPr>
        <w:t xml:space="preserve"> location</w:t>
      </w:r>
      <w:r w:rsidRPr="000502CE">
        <w:rPr>
          <w:sz w:val="24"/>
          <w:szCs w:val="24"/>
        </w:rPr>
        <w:t xml:space="preserve"> should the needs of the </w:t>
      </w:r>
      <w:r w:rsidR="002F52B0" w:rsidRPr="000502CE">
        <w:rPr>
          <w:sz w:val="24"/>
          <w:szCs w:val="24"/>
        </w:rPr>
        <w:t xml:space="preserve">business </w:t>
      </w:r>
      <w:r w:rsidRPr="000502CE">
        <w:rPr>
          <w:sz w:val="24"/>
          <w:szCs w:val="24"/>
        </w:rPr>
        <w:t xml:space="preserve">require </w:t>
      </w:r>
      <w:r w:rsidR="006F0C3E" w:rsidRPr="000502CE">
        <w:rPr>
          <w:sz w:val="24"/>
          <w:szCs w:val="24"/>
        </w:rPr>
        <w:t>of change of your work location</w:t>
      </w:r>
      <w:r w:rsidR="002F52B0" w:rsidRPr="000502CE">
        <w:rPr>
          <w:sz w:val="24"/>
          <w:szCs w:val="24"/>
        </w:rPr>
        <w:t>.</w:t>
      </w:r>
    </w:p>
    <w:p w14:paraId="1420A7C7" w14:textId="77777777" w:rsidR="005C2225" w:rsidRPr="000502CE" w:rsidRDefault="005C2225" w:rsidP="00AA4D34">
      <w:pPr>
        <w:jc w:val="both"/>
        <w:rPr>
          <w:sz w:val="24"/>
          <w:szCs w:val="24"/>
        </w:rPr>
      </w:pPr>
    </w:p>
    <w:p w14:paraId="43D135DD" w14:textId="3D82A677" w:rsidR="00ED6984" w:rsidRPr="000502CE" w:rsidRDefault="005C2225" w:rsidP="00AA4D34">
      <w:pPr>
        <w:numPr>
          <w:ilvl w:val="0"/>
          <w:numId w:val="5"/>
        </w:numPr>
        <w:jc w:val="both"/>
        <w:rPr>
          <w:sz w:val="24"/>
          <w:szCs w:val="24"/>
        </w:rPr>
      </w:pPr>
      <w:r w:rsidRPr="000502CE">
        <w:rPr>
          <w:sz w:val="24"/>
          <w:szCs w:val="24"/>
        </w:rPr>
        <w:t>You</w:t>
      </w:r>
      <w:r w:rsidR="006F0C3E" w:rsidRPr="000502CE">
        <w:rPr>
          <w:sz w:val="24"/>
          <w:szCs w:val="24"/>
        </w:rPr>
        <w:t>r</w:t>
      </w:r>
      <w:r w:rsidRPr="000502CE">
        <w:rPr>
          <w:sz w:val="24"/>
          <w:szCs w:val="24"/>
        </w:rPr>
        <w:t xml:space="preserve"> </w:t>
      </w:r>
      <w:r w:rsidR="00564F2E" w:rsidRPr="000502CE">
        <w:rPr>
          <w:sz w:val="24"/>
          <w:szCs w:val="24"/>
        </w:rPr>
        <w:t xml:space="preserve">expected </w:t>
      </w:r>
      <w:r w:rsidRPr="000502CE">
        <w:rPr>
          <w:sz w:val="24"/>
          <w:szCs w:val="24"/>
        </w:rPr>
        <w:t xml:space="preserve">working hours will be </w:t>
      </w:r>
      <w:r w:rsidR="006F0C3E" w:rsidRPr="000502CE">
        <w:rPr>
          <w:b/>
          <w:bCs/>
          <w:sz w:val="24"/>
          <w:szCs w:val="24"/>
          <w:highlight w:val="yellow"/>
        </w:rPr>
        <w:t>[hours per week]</w:t>
      </w:r>
      <w:r w:rsidR="00C421F8" w:rsidRPr="000502CE">
        <w:rPr>
          <w:sz w:val="24"/>
          <w:szCs w:val="24"/>
        </w:rPr>
        <w:t xml:space="preserve"> hours week Monday to Friday</w:t>
      </w:r>
      <w:r w:rsidRPr="000502CE">
        <w:rPr>
          <w:sz w:val="24"/>
          <w:szCs w:val="24"/>
        </w:rPr>
        <w:t>.</w:t>
      </w:r>
      <w:r w:rsidR="006F0C3E" w:rsidRPr="000502CE">
        <w:rPr>
          <w:sz w:val="24"/>
          <w:szCs w:val="24"/>
        </w:rPr>
        <w:t xml:space="preserve"> </w:t>
      </w:r>
      <w:r w:rsidR="006F0C3E" w:rsidRPr="000502CE">
        <w:rPr>
          <w:b/>
          <w:bCs/>
          <w:sz w:val="24"/>
          <w:szCs w:val="24"/>
          <w:highlight w:val="yellow"/>
        </w:rPr>
        <w:t>[COMPANY NAME]</w:t>
      </w:r>
      <w:r w:rsidRPr="000502CE">
        <w:rPr>
          <w:sz w:val="24"/>
          <w:szCs w:val="24"/>
        </w:rPr>
        <w:t xml:space="preserve"> may require you to vary the pattern of your working hours </w:t>
      </w:r>
      <w:r w:rsidR="002F52B0" w:rsidRPr="000502CE">
        <w:rPr>
          <w:sz w:val="24"/>
          <w:szCs w:val="24"/>
        </w:rPr>
        <w:t xml:space="preserve">if required on </w:t>
      </w:r>
      <w:r w:rsidR="00583552" w:rsidRPr="000502CE">
        <w:rPr>
          <w:sz w:val="24"/>
          <w:szCs w:val="24"/>
        </w:rPr>
        <w:t>a temporary or permanent basis should the needs of the post require this</w:t>
      </w:r>
      <w:r w:rsidR="00ED6984" w:rsidRPr="000502CE">
        <w:rPr>
          <w:sz w:val="24"/>
          <w:szCs w:val="24"/>
        </w:rPr>
        <w:t xml:space="preserve"> (for example, meetings, calls, contact with customers or external bodies</w:t>
      </w:r>
      <w:r w:rsidR="00B036EC" w:rsidRPr="000502CE">
        <w:rPr>
          <w:sz w:val="24"/>
          <w:szCs w:val="24"/>
        </w:rPr>
        <w:t>)</w:t>
      </w:r>
      <w:r w:rsidRPr="000502CE">
        <w:rPr>
          <w:sz w:val="24"/>
          <w:szCs w:val="24"/>
        </w:rPr>
        <w:t xml:space="preserve">. </w:t>
      </w:r>
    </w:p>
    <w:p w14:paraId="4C0C3E72" w14:textId="77777777" w:rsidR="00ED6984" w:rsidRPr="000502CE" w:rsidRDefault="00ED6984" w:rsidP="00AA4D34">
      <w:pPr>
        <w:pStyle w:val="ListParagraph"/>
        <w:jc w:val="both"/>
        <w:rPr>
          <w:sz w:val="24"/>
          <w:szCs w:val="24"/>
        </w:rPr>
      </w:pPr>
    </w:p>
    <w:p w14:paraId="0CC4691E" w14:textId="2207030B" w:rsidR="005C2225" w:rsidRPr="000502CE" w:rsidRDefault="005C2225" w:rsidP="00AA4D34">
      <w:pPr>
        <w:numPr>
          <w:ilvl w:val="0"/>
          <w:numId w:val="5"/>
        </w:numPr>
        <w:jc w:val="both"/>
        <w:rPr>
          <w:sz w:val="24"/>
          <w:szCs w:val="24"/>
        </w:rPr>
      </w:pPr>
      <w:r w:rsidRPr="000502CE">
        <w:rPr>
          <w:sz w:val="24"/>
          <w:szCs w:val="24"/>
        </w:rPr>
        <w:t xml:space="preserve">Overtime payments </w:t>
      </w:r>
      <w:r w:rsidR="00ED6984" w:rsidRPr="000502CE">
        <w:rPr>
          <w:sz w:val="24"/>
          <w:szCs w:val="24"/>
        </w:rPr>
        <w:t>will not be paid.</w:t>
      </w:r>
      <w:r w:rsidR="00A04B61" w:rsidRPr="000502CE">
        <w:rPr>
          <w:sz w:val="24"/>
          <w:szCs w:val="24"/>
        </w:rPr>
        <w:t xml:space="preserve"> </w:t>
      </w:r>
      <w:r w:rsidR="00A04B61" w:rsidRPr="000502CE">
        <w:rPr>
          <w:b/>
          <w:bCs/>
          <w:sz w:val="24"/>
          <w:szCs w:val="24"/>
          <w:highlight w:val="yellow"/>
        </w:rPr>
        <w:t>[DELETE IF UNPAID]</w:t>
      </w:r>
    </w:p>
    <w:p w14:paraId="6601653C" w14:textId="77777777" w:rsidR="00BF7C52" w:rsidRPr="000502CE" w:rsidRDefault="00BF7C52" w:rsidP="00AA4D34">
      <w:pPr>
        <w:pStyle w:val="ListParagraph"/>
        <w:jc w:val="both"/>
        <w:rPr>
          <w:sz w:val="24"/>
          <w:szCs w:val="24"/>
        </w:rPr>
      </w:pPr>
    </w:p>
    <w:p w14:paraId="5E95979F" w14:textId="1D7F6B25" w:rsidR="005C2225" w:rsidRPr="000502CE" w:rsidRDefault="005C2225" w:rsidP="00AA4D34">
      <w:pPr>
        <w:numPr>
          <w:ilvl w:val="0"/>
          <w:numId w:val="5"/>
        </w:numPr>
        <w:jc w:val="both"/>
        <w:rPr>
          <w:sz w:val="24"/>
          <w:szCs w:val="24"/>
        </w:rPr>
      </w:pPr>
      <w:r w:rsidRPr="000502CE">
        <w:rPr>
          <w:sz w:val="24"/>
          <w:szCs w:val="24"/>
        </w:rPr>
        <w:t>You will be subject to the terms and conditions as agreed and a</w:t>
      </w:r>
      <w:r w:rsidR="00F940AD" w:rsidRPr="000502CE">
        <w:rPr>
          <w:sz w:val="24"/>
          <w:szCs w:val="24"/>
        </w:rPr>
        <w:t xml:space="preserve">mended from time to time by </w:t>
      </w:r>
      <w:r w:rsidR="006F0C3E" w:rsidRPr="000502CE">
        <w:rPr>
          <w:b/>
          <w:bCs/>
          <w:sz w:val="24"/>
          <w:szCs w:val="24"/>
          <w:highlight w:val="yellow"/>
        </w:rPr>
        <w:t>[COMPANY NAME]</w:t>
      </w:r>
      <w:r w:rsidR="00F940AD" w:rsidRPr="000502CE">
        <w:rPr>
          <w:sz w:val="24"/>
          <w:szCs w:val="24"/>
        </w:rPr>
        <w:t xml:space="preserve"> </w:t>
      </w:r>
      <w:r w:rsidRPr="000502CE">
        <w:rPr>
          <w:sz w:val="24"/>
          <w:szCs w:val="24"/>
        </w:rPr>
        <w:t>as outlined in</w:t>
      </w:r>
      <w:r w:rsidR="00B036EC" w:rsidRPr="000502CE">
        <w:rPr>
          <w:sz w:val="24"/>
          <w:szCs w:val="24"/>
        </w:rPr>
        <w:t xml:space="preserve"> any of</w:t>
      </w:r>
      <w:r w:rsidRPr="000502CE">
        <w:rPr>
          <w:sz w:val="24"/>
          <w:szCs w:val="24"/>
        </w:rPr>
        <w:t xml:space="preserve"> its policies, procedures, handbooks and other relevant documents.</w:t>
      </w:r>
    </w:p>
    <w:p w14:paraId="2BE68D06" w14:textId="77777777" w:rsidR="005C2225" w:rsidRPr="000502CE" w:rsidRDefault="005C2225" w:rsidP="00AA4D34">
      <w:pPr>
        <w:jc w:val="both"/>
        <w:rPr>
          <w:sz w:val="24"/>
          <w:szCs w:val="24"/>
        </w:rPr>
      </w:pPr>
    </w:p>
    <w:p w14:paraId="46BCE5FD" w14:textId="3F756481" w:rsidR="00ED6984" w:rsidRPr="000502CE" w:rsidRDefault="005C2225" w:rsidP="00AA4D34">
      <w:pPr>
        <w:numPr>
          <w:ilvl w:val="0"/>
          <w:numId w:val="5"/>
        </w:numPr>
        <w:jc w:val="both"/>
        <w:rPr>
          <w:sz w:val="24"/>
          <w:szCs w:val="24"/>
        </w:rPr>
      </w:pPr>
      <w:r w:rsidRPr="000502CE">
        <w:rPr>
          <w:sz w:val="24"/>
          <w:szCs w:val="24"/>
        </w:rPr>
        <w:t xml:space="preserve">The salary </w:t>
      </w:r>
      <w:r w:rsidR="00ED6984" w:rsidRPr="000502CE">
        <w:rPr>
          <w:sz w:val="24"/>
          <w:szCs w:val="24"/>
        </w:rPr>
        <w:t xml:space="preserve">for your role is </w:t>
      </w:r>
      <w:r w:rsidR="006F0C3E" w:rsidRPr="000502CE">
        <w:rPr>
          <w:sz w:val="24"/>
          <w:szCs w:val="24"/>
        </w:rPr>
        <w:t>$</w:t>
      </w:r>
      <w:r w:rsidR="006F0C3E" w:rsidRPr="000502CE">
        <w:rPr>
          <w:b/>
          <w:bCs/>
          <w:sz w:val="24"/>
          <w:szCs w:val="24"/>
          <w:highlight w:val="yellow"/>
        </w:rPr>
        <w:t>[wage per hour]</w:t>
      </w:r>
      <w:r w:rsidR="00C52B40" w:rsidRPr="000502CE">
        <w:rPr>
          <w:b/>
          <w:bCs/>
          <w:sz w:val="24"/>
          <w:szCs w:val="24"/>
        </w:rPr>
        <w:t xml:space="preserve"> </w:t>
      </w:r>
      <w:r w:rsidR="00C421F8" w:rsidRPr="000502CE">
        <w:rPr>
          <w:sz w:val="24"/>
          <w:szCs w:val="24"/>
        </w:rPr>
        <w:t>per hour.</w:t>
      </w:r>
      <w:r w:rsidR="00A04B61" w:rsidRPr="000502CE">
        <w:rPr>
          <w:sz w:val="24"/>
          <w:szCs w:val="24"/>
        </w:rPr>
        <w:t xml:space="preserve"> </w:t>
      </w:r>
      <w:r w:rsidR="00AE4138" w:rsidRPr="000502CE">
        <w:rPr>
          <w:sz w:val="24"/>
          <w:szCs w:val="24"/>
        </w:rPr>
        <w:t>[</w:t>
      </w:r>
      <w:r w:rsidR="00A04B61" w:rsidRPr="000502CE">
        <w:rPr>
          <w:b/>
          <w:bCs/>
          <w:sz w:val="24"/>
          <w:szCs w:val="24"/>
        </w:rPr>
        <w:t>OR</w:t>
      </w:r>
      <w:r w:rsidR="00AE4138" w:rsidRPr="000502CE">
        <w:rPr>
          <w:b/>
          <w:bCs/>
          <w:sz w:val="24"/>
          <w:szCs w:val="24"/>
        </w:rPr>
        <w:t>]</w:t>
      </w:r>
      <w:r w:rsidR="00A04B61" w:rsidRPr="000502CE">
        <w:rPr>
          <w:sz w:val="24"/>
          <w:szCs w:val="24"/>
        </w:rPr>
        <w:t xml:space="preserve"> This is an unpaid internship</w:t>
      </w:r>
      <w:r w:rsidR="00AE4138" w:rsidRPr="000502CE">
        <w:rPr>
          <w:sz w:val="24"/>
          <w:szCs w:val="24"/>
        </w:rPr>
        <w:t xml:space="preserve"> and no compensation will be made for duties provided for </w:t>
      </w:r>
      <w:r w:rsidR="00AE4138" w:rsidRPr="000502CE">
        <w:rPr>
          <w:b/>
          <w:bCs/>
          <w:sz w:val="24"/>
          <w:szCs w:val="24"/>
          <w:highlight w:val="yellow"/>
        </w:rPr>
        <w:t>[COMPANY NAME]</w:t>
      </w:r>
      <w:r w:rsidR="00AE4138" w:rsidRPr="000502CE">
        <w:rPr>
          <w:b/>
          <w:bCs/>
          <w:sz w:val="24"/>
          <w:szCs w:val="24"/>
        </w:rPr>
        <w:t>.</w:t>
      </w:r>
    </w:p>
    <w:p w14:paraId="57CFE756" w14:textId="77777777" w:rsidR="00C421F8" w:rsidRPr="000502CE" w:rsidRDefault="00C421F8" w:rsidP="00AA4D34">
      <w:pPr>
        <w:jc w:val="both"/>
        <w:rPr>
          <w:sz w:val="24"/>
          <w:szCs w:val="24"/>
        </w:rPr>
      </w:pPr>
    </w:p>
    <w:p w14:paraId="5DEAB292" w14:textId="7F517153" w:rsidR="005C2225" w:rsidRPr="000502CE" w:rsidRDefault="005C2225" w:rsidP="00AA4D34">
      <w:pPr>
        <w:numPr>
          <w:ilvl w:val="0"/>
          <w:numId w:val="5"/>
        </w:numPr>
        <w:jc w:val="both"/>
        <w:rPr>
          <w:sz w:val="24"/>
          <w:szCs w:val="24"/>
        </w:rPr>
      </w:pPr>
      <w:r w:rsidRPr="000502CE">
        <w:rPr>
          <w:sz w:val="24"/>
          <w:szCs w:val="24"/>
        </w:rPr>
        <w:lastRenderedPageBreak/>
        <w:t xml:space="preserve">If </w:t>
      </w:r>
      <w:r w:rsidR="006F0C3E" w:rsidRPr="000502CE">
        <w:rPr>
          <w:b/>
          <w:bCs/>
          <w:sz w:val="24"/>
          <w:szCs w:val="24"/>
          <w:highlight w:val="yellow"/>
        </w:rPr>
        <w:t>[COMPANY NAME]</w:t>
      </w:r>
      <w:r w:rsidR="002A3762" w:rsidRPr="000502CE">
        <w:rPr>
          <w:sz w:val="24"/>
          <w:szCs w:val="24"/>
        </w:rPr>
        <w:t xml:space="preserve"> </w:t>
      </w:r>
      <w:r w:rsidRPr="000502CE">
        <w:rPr>
          <w:sz w:val="24"/>
          <w:szCs w:val="24"/>
        </w:rPr>
        <w:t>makes an overpayment to you to which you are not entitled, or is more than that to which you are entitled</w:t>
      </w:r>
      <w:r w:rsidR="00ED6984" w:rsidRPr="000502CE">
        <w:rPr>
          <w:sz w:val="24"/>
          <w:szCs w:val="24"/>
        </w:rPr>
        <w:t xml:space="preserve"> for whatever reason</w:t>
      </w:r>
      <w:r w:rsidRPr="000502CE">
        <w:rPr>
          <w:sz w:val="24"/>
          <w:szCs w:val="24"/>
        </w:rPr>
        <w:t xml:space="preserve">, </w:t>
      </w:r>
      <w:r w:rsidR="00583552" w:rsidRPr="000502CE">
        <w:rPr>
          <w:sz w:val="24"/>
          <w:szCs w:val="24"/>
        </w:rPr>
        <w:t xml:space="preserve">you agree to allow </w:t>
      </w:r>
      <w:r w:rsidR="006F0C3E" w:rsidRPr="000502CE">
        <w:rPr>
          <w:b/>
          <w:bCs/>
          <w:sz w:val="24"/>
          <w:szCs w:val="24"/>
          <w:highlight w:val="yellow"/>
        </w:rPr>
        <w:t>[COMPANY NAME]</w:t>
      </w:r>
      <w:r w:rsidRPr="000502CE">
        <w:rPr>
          <w:sz w:val="24"/>
          <w:szCs w:val="24"/>
        </w:rPr>
        <w:t xml:space="preserve"> to recover the overpayment by deductions from your salary or other payments due to you. Any deductions will normally be made over the same period that the overpayment was made. It is in your interests to regularly check your </w:t>
      </w:r>
      <w:proofErr w:type="gramStart"/>
      <w:r w:rsidRPr="000502CE">
        <w:rPr>
          <w:sz w:val="24"/>
          <w:szCs w:val="24"/>
        </w:rPr>
        <w:t xml:space="preserve">pay </w:t>
      </w:r>
      <w:r w:rsidR="0023396B" w:rsidRPr="000502CE">
        <w:rPr>
          <w:sz w:val="24"/>
          <w:szCs w:val="24"/>
        </w:rPr>
        <w:t>check</w:t>
      </w:r>
      <w:proofErr w:type="gramEnd"/>
      <w:r w:rsidR="0023396B" w:rsidRPr="000502CE">
        <w:rPr>
          <w:sz w:val="24"/>
          <w:szCs w:val="24"/>
        </w:rPr>
        <w:t xml:space="preserve"> details</w:t>
      </w:r>
      <w:r w:rsidRPr="000502CE">
        <w:rPr>
          <w:sz w:val="24"/>
          <w:szCs w:val="24"/>
        </w:rPr>
        <w:t>.</w:t>
      </w:r>
      <w:r w:rsidR="00AE4138" w:rsidRPr="000502CE">
        <w:rPr>
          <w:sz w:val="24"/>
          <w:szCs w:val="24"/>
        </w:rPr>
        <w:t xml:space="preserve"> </w:t>
      </w:r>
      <w:r w:rsidR="00AE4138" w:rsidRPr="000502CE">
        <w:rPr>
          <w:b/>
          <w:bCs/>
          <w:sz w:val="24"/>
          <w:szCs w:val="24"/>
          <w:highlight w:val="yellow"/>
        </w:rPr>
        <w:t>[DELETE IF UNPAID]</w:t>
      </w:r>
    </w:p>
    <w:p w14:paraId="0FD16D33" w14:textId="77777777" w:rsidR="005C2225" w:rsidRPr="000502CE" w:rsidRDefault="005C2225" w:rsidP="00AA4D34">
      <w:pPr>
        <w:jc w:val="both"/>
        <w:rPr>
          <w:sz w:val="24"/>
          <w:szCs w:val="24"/>
        </w:rPr>
      </w:pPr>
    </w:p>
    <w:p w14:paraId="7056EF0D" w14:textId="72708F36" w:rsidR="005C2225" w:rsidRPr="000502CE" w:rsidRDefault="00ED6984" w:rsidP="00AA4D34">
      <w:pPr>
        <w:numPr>
          <w:ilvl w:val="0"/>
          <w:numId w:val="5"/>
        </w:numPr>
        <w:jc w:val="both"/>
        <w:rPr>
          <w:sz w:val="24"/>
          <w:szCs w:val="24"/>
        </w:rPr>
      </w:pPr>
      <w:r w:rsidRPr="000502CE">
        <w:rPr>
          <w:sz w:val="24"/>
          <w:szCs w:val="24"/>
        </w:rPr>
        <w:t xml:space="preserve">You will be paid </w:t>
      </w:r>
      <w:r w:rsidR="0023396B" w:rsidRPr="000502CE">
        <w:rPr>
          <w:b/>
          <w:bCs/>
          <w:sz w:val="24"/>
          <w:szCs w:val="24"/>
          <w:highlight w:val="yellow"/>
        </w:rPr>
        <w:t>[frequency of payment]</w:t>
      </w:r>
      <w:r w:rsidR="00583552" w:rsidRPr="000502CE">
        <w:rPr>
          <w:sz w:val="24"/>
          <w:szCs w:val="24"/>
        </w:rPr>
        <w:t xml:space="preserve"> </w:t>
      </w:r>
      <w:r w:rsidR="0023396B" w:rsidRPr="000502CE">
        <w:rPr>
          <w:sz w:val="24"/>
          <w:szCs w:val="24"/>
        </w:rPr>
        <w:t>for the hours worked in the previous pay period</w:t>
      </w:r>
      <w:r w:rsidR="005C2225" w:rsidRPr="000502CE">
        <w:rPr>
          <w:sz w:val="24"/>
          <w:szCs w:val="24"/>
        </w:rPr>
        <w:t>.</w:t>
      </w:r>
      <w:r w:rsidR="00BF7C52" w:rsidRPr="000502CE">
        <w:rPr>
          <w:sz w:val="24"/>
          <w:szCs w:val="24"/>
        </w:rPr>
        <w:t xml:space="preserve"> </w:t>
      </w:r>
      <w:r w:rsidR="0023396B" w:rsidRPr="000502CE">
        <w:rPr>
          <w:sz w:val="24"/>
          <w:szCs w:val="24"/>
        </w:rPr>
        <w:t xml:space="preserve">A pay period is from </w:t>
      </w:r>
      <w:r w:rsidR="0023396B" w:rsidRPr="000502CE">
        <w:rPr>
          <w:b/>
          <w:bCs/>
          <w:sz w:val="24"/>
          <w:szCs w:val="24"/>
          <w:highlight w:val="yellow"/>
        </w:rPr>
        <w:t>[pay period start]</w:t>
      </w:r>
      <w:r w:rsidR="0023396B" w:rsidRPr="000502CE">
        <w:rPr>
          <w:sz w:val="24"/>
          <w:szCs w:val="24"/>
        </w:rPr>
        <w:t xml:space="preserve"> to </w:t>
      </w:r>
      <w:r w:rsidR="0023396B" w:rsidRPr="000502CE">
        <w:rPr>
          <w:b/>
          <w:bCs/>
          <w:sz w:val="24"/>
          <w:szCs w:val="24"/>
          <w:highlight w:val="yellow"/>
        </w:rPr>
        <w:t>[pay period end]</w:t>
      </w:r>
      <w:r w:rsidR="00B036EC" w:rsidRPr="000502CE">
        <w:rPr>
          <w:sz w:val="24"/>
          <w:szCs w:val="24"/>
        </w:rPr>
        <w:t>.</w:t>
      </w:r>
      <w:r w:rsidR="00AE4138" w:rsidRPr="000502CE">
        <w:rPr>
          <w:sz w:val="24"/>
          <w:szCs w:val="24"/>
        </w:rPr>
        <w:t xml:space="preserve"> </w:t>
      </w:r>
      <w:r w:rsidR="00AE4138" w:rsidRPr="000502CE">
        <w:rPr>
          <w:b/>
          <w:bCs/>
          <w:sz w:val="24"/>
          <w:szCs w:val="24"/>
          <w:highlight w:val="yellow"/>
        </w:rPr>
        <w:t>[DELETE IF UNPAID]</w:t>
      </w:r>
    </w:p>
    <w:p w14:paraId="521DC866" w14:textId="77777777" w:rsidR="005C2225" w:rsidRPr="000502CE" w:rsidRDefault="005C2225" w:rsidP="00AA4D34">
      <w:pPr>
        <w:jc w:val="both"/>
        <w:rPr>
          <w:sz w:val="24"/>
          <w:szCs w:val="24"/>
        </w:rPr>
      </w:pPr>
    </w:p>
    <w:p w14:paraId="5B9DC280" w14:textId="72340A42" w:rsidR="005C2225" w:rsidRPr="000502CE" w:rsidRDefault="005C2225" w:rsidP="00AA4D34">
      <w:pPr>
        <w:numPr>
          <w:ilvl w:val="0"/>
          <w:numId w:val="5"/>
        </w:numPr>
        <w:jc w:val="both"/>
        <w:rPr>
          <w:sz w:val="24"/>
          <w:szCs w:val="24"/>
        </w:rPr>
      </w:pPr>
      <w:r w:rsidRPr="000502CE">
        <w:rPr>
          <w:sz w:val="24"/>
          <w:szCs w:val="24"/>
        </w:rPr>
        <w:t>You are obli</w:t>
      </w:r>
      <w:r w:rsidR="00E11D52" w:rsidRPr="000502CE">
        <w:rPr>
          <w:sz w:val="24"/>
          <w:szCs w:val="24"/>
        </w:rPr>
        <w:t xml:space="preserve">ged to give </w:t>
      </w:r>
      <w:r w:rsidR="0023396B" w:rsidRPr="000502CE">
        <w:rPr>
          <w:b/>
          <w:bCs/>
          <w:sz w:val="24"/>
          <w:szCs w:val="24"/>
          <w:highlight w:val="yellow"/>
        </w:rPr>
        <w:t>[COMPANY NAME]</w:t>
      </w:r>
      <w:r w:rsidR="00E11D52" w:rsidRPr="000502CE">
        <w:rPr>
          <w:sz w:val="24"/>
          <w:szCs w:val="24"/>
        </w:rPr>
        <w:t xml:space="preserve"> </w:t>
      </w:r>
      <w:r w:rsidR="00C421F8" w:rsidRPr="000502CE">
        <w:rPr>
          <w:sz w:val="24"/>
          <w:szCs w:val="24"/>
        </w:rPr>
        <w:t>two</w:t>
      </w:r>
      <w:r w:rsidRPr="000502CE">
        <w:rPr>
          <w:sz w:val="24"/>
          <w:szCs w:val="24"/>
        </w:rPr>
        <w:t xml:space="preserve"> weeks</w:t>
      </w:r>
      <w:r w:rsidR="006108C1" w:rsidRPr="000502CE">
        <w:rPr>
          <w:sz w:val="24"/>
          <w:szCs w:val="24"/>
        </w:rPr>
        <w:t>’</w:t>
      </w:r>
      <w:r w:rsidRPr="000502CE">
        <w:rPr>
          <w:sz w:val="24"/>
          <w:szCs w:val="24"/>
        </w:rPr>
        <w:t xml:space="preserve"> notice to terminate your </w:t>
      </w:r>
      <w:r w:rsidR="00C421F8" w:rsidRPr="000502CE">
        <w:rPr>
          <w:sz w:val="24"/>
          <w:szCs w:val="24"/>
        </w:rPr>
        <w:t>internship</w:t>
      </w:r>
      <w:r w:rsidRPr="000502CE">
        <w:rPr>
          <w:sz w:val="24"/>
          <w:szCs w:val="24"/>
        </w:rPr>
        <w:t xml:space="preserve">. </w:t>
      </w:r>
      <w:r w:rsidR="0023396B" w:rsidRPr="000502CE">
        <w:rPr>
          <w:b/>
          <w:bCs/>
          <w:sz w:val="24"/>
          <w:szCs w:val="24"/>
          <w:highlight w:val="yellow"/>
        </w:rPr>
        <w:t>[COMPANY NAME]</w:t>
      </w:r>
      <w:r w:rsidR="00E11D52" w:rsidRPr="000502CE">
        <w:rPr>
          <w:sz w:val="24"/>
          <w:szCs w:val="24"/>
        </w:rPr>
        <w:t xml:space="preserve"> is obliged to give you</w:t>
      </w:r>
      <w:r w:rsidRPr="000502CE">
        <w:rPr>
          <w:sz w:val="24"/>
          <w:szCs w:val="24"/>
        </w:rPr>
        <w:t xml:space="preserve"> </w:t>
      </w:r>
      <w:r w:rsidR="00C421F8" w:rsidRPr="000502CE">
        <w:rPr>
          <w:sz w:val="24"/>
          <w:szCs w:val="24"/>
        </w:rPr>
        <w:t>two</w:t>
      </w:r>
      <w:r w:rsidR="00E11D52" w:rsidRPr="000502CE">
        <w:rPr>
          <w:sz w:val="24"/>
          <w:szCs w:val="24"/>
        </w:rPr>
        <w:t xml:space="preserve"> weeks </w:t>
      </w:r>
      <w:r w:rsidRPr="000502CE">
        <w:rPr>
          <w:sz w:val="24"/>
          <w:szCs w:val="24"/>
        </w:rPr>
        <w:t xml:space="preserve">notice before terminating your </w:t>
      </w:r>
      <w:r w:rsidR="00C421F8" w:rsidRPr="000502CE">
        <w:rPr>
          <w:sz w:val="24"/>
          <w:szCs w:val="24"/>
        </w:rPr>
        <w:t>internship</w:t>
      </w:r>
      <w:r w:rsidRPr="000502CE">
        <w:rPr>
          <w:sz w:val="24"/>
          <w:szCs w:val="24"/>
        </w:rPr>
        <w:t>.</w:t>
      </w:r>
    </w:p>
    <w:p w14:paraId="4E3B9359" w14:textId="77777777" w:rsidR="00873B77" w:rsidRPr="000502CE" w:rsidRDefault="00873B77" w:rsidP="00AA4D34">
      <w:pPr>
        <w:jc w:val="both"/>
        <w:rPr>
          <w:sz w:val="24"/>
          <w:szCs w:val="24"/>
        </w:rPr>
      </w:pPr>
    </w:p>
    <w:p w14:paraId="5E9097EB" w14:textId="58981FF0" w:rsidR="005C2225" w:rsidRPr="000502CE" w:rsidRDefault="005C2225" w:rsidP="00AA4D34">
      <w:pPr>
        <w:numPr>
          <w:ilvl w:val="0"/>
          <w:numId w:val="5"/>
        </w:numPr>
        <w:jc w:val="both"/>
        <w:rPr>
          <w:sz w:val="24"/>
          <w:szCs w:val="24"/>
        </w:rPr>
      </w:pPr>
      <w:r w:rsidRPr="000502CE">
        <w:rPr>
          <w:sz w:val="24"/>
          <w:szCs w:val="24"/>
        </w:rPr>
        <w:t>You are required to report any sickness absence as soon as is practicably possible to</w:t>
      </w:r>
      <w:r w:rsidR="002A3762" w:rsidRPr="000502CE">
        <w:rPr>
          <w:sz w:val="24"/>
          <w:szCs w:val="24"/>
        </w:rPr>
        <w:t xml:space="preserve"> </w:t>
      </w:r>
      <w:r w:rsidR="0023396B" w:rsidRPr="000502CE">
        <w:rPr>
          <w:sz w:val="24"/>
          <w:szCs w:val="24"/>
        </w:rPr>
        <w:t>your immediate supervisor</w:t>
      </w:r>
      <w:r w:rsidR="007C3AA3" w:rsidRPr="000502CE">
        <w:rPr>
          <w:sz w:val="24"/>
          <w:szCs w:val="24"/>
        </w:rPr>
        <w:t xml:space="preserve"> </w:t>
      </w:r>
      <w:r w:rsidRPr="000502CE">
        <w:rPr>
          <w:sz w:val="24"/>
          <w:szCs w:val="24"/>
        </w:rPr>
        <w:t xml:space="preserve">and provide </w:t>
      </w:r>
      <w:r w:rsidR="0023396B" w:rsidRPr="000502CE">
        <w:rPr>
          <w:sz w:val="24"/>
          <w:szCs w:val="24"/>
        </w:rPr>
        <w:t xml:space="preserve">a </w:t>
      </w:r>
      <w:proofErr w:type="gramStart"/>
      <w:r w:rsidR="0023396B" w:rsidRPr="000502CE">
        <w:rPr>
          <w:sz w:val="24"/>
          <w:szCs w:val="24"/>
        </w:rPr>
        <w:t>doctors</w:t>
      </w:r>
      <w:proofErr w:type="gramEnd"/>
      <w:r w:rsidR="0023396B" w:rsidRPr="000502CE">
        <w:rPr>
          <w:sz w:val="24"/>
          <w:szCs w:val="24"/>
        </w:rPr>
        <w:t xml:space="preserve"> explanation</w:t>
      </w:r>
      <w:r w:rsidRPr="000502CE">
        <w:rPr>
          <w:sz w:val="24"/>
          <w:szCs w:val="24"/>
        </w:rPr>
        <w:t xml:space="preserve"> of sickness </w:t>
      </w:r>
      <w:r w:rsidR="00564F2E" w:rsidRPr="000502CE">
        <w:rPr>
          <w:sz w:val="24"/>
          <w:szCs w:val="24"/>
        </w:rPr>
        <w:t xml:space="preserve">where sickness lasts three days or </w:t>
      </w:r>
      <w:r w:rsidR="0023396B" w:rsidRPr="000502CE">
        <w:rPr>
          <w:sz w:val="24"/>
          <w:szCs w:val="24"/>
        </w:rPr>
        <w:t>more</w:t>
      </w:r>
      <w:r w:rsidRPr="000502CE">
        <w:rPr>
          <w:sz w:val="24"/>
          <w:szCs w:val="24"/>
        </w:rPr>
        <w:t>.</w:t>
      </w:r>
    </w:p>
    <w:p w14:paraId="6F59B18F" w14:textId="77777777" w:rsidR="005C2225" w:rsidRPr="000502CE" w:rsidRDefault="005C2225" w:rsidP="00AA4D34">
      <w:pPr>
        <w:jc w:val="both"/>
        <w:rPr>
          <w:sz w:val="24"/>
          <w:szCs w:val="24"/>
        </w:rPr>
      </w:pPr>
    </w:p>
    <w:p w14:paraId="5EFDB72E" w14:textId="04D1F8AA" w:rsidR="005C2225" w:rsidRPr="000502CE" w:rsidRDefault="000F6A92" w:rsidP="00AA4D34">
      <w:pPr>
        <w:numPr>
          <w:ilvl w:val="0"/>
          <w:numId w:val="5"/>
        </w:numPr>
        <w:jc w:val="both"/>
        <w:rPr>
          <w:sz w:val="24"/>
          <w:szCs w:val="24"/>
        </w:rPr>
      </w:pPr>
      <w:r w:rsidRPr="000502CE">
        <w:rPr>
          <w:sz w:val="24"/>
          <w:szCs w:val="24"/>
        </w:rPr>
        <w:t xml:space="preserve">During the course of this Internship, it may be necessary for </w:t>
      </w:r>
      <w:r w:rsidRPr="000502CE">
        <w:rPr>
          <w:b/>
          <w:bCs/>
          <w:sz w:val="24"/>
          <w:szCs w:val="24"/>
          <w:highlight w:val="yellow"/>
        </w:rPr>
        <w:t>[COMPANY NAME]</w:t>
      </w:r>
      <w:r w:rsidRPr="000502CE">
        <w:rPr>
          <w:sz w:val="24"/>
          <w:szCs w:val="24"/>
        </w:rPr>
        <w:t xml:space="preserve"> to share proprietary information, including trade secrets, industry knowledge, and other confidential information, to you in order for you to complete your designated duties. As an intern will not share any of this proprietary information at any time, even after the termination or expiration of this internship. You also will not use any of this proprietary information for your personal benefit at any time, even after the termination or expiration of this internship</w:t>
      </w:r>
      <w:r w:rsidR="00564F2E" w:rsidRPr="000502CE">
        <w:rPr>
          <w:sz w:val="24"/>
          <w:szCs w:val="24"/>
        </w:rPr>
        <w:t>.</w:t>
      </w:r>
    </w:p>
    <w:p w14:paraId="46693FD8" w14:textId="77777777" w:rsidR="007C2F26" w:rsidRPr="000502CE" w:rsidRDefault="007C2F26" w:rsidP="00AA4D34">
      <w:pPr>
        <w:pStyle w:val="ListParagraph"/>
        <w:jc w:val="both"/>
        <w:rPr>
          <w:sz w:val="24"/>
          <w:szCs w:val="24"/>
        </w:rPr>
      </w:pPr>
    </w:p>
    <w:p w14:paraId="4EC31D08" w14:textId="35F2A9A7" w:rsidR="00564F2E" w:rsidRPr="000502CE" w:rsidRDefault="000F6A92" w:rsidP="00AA4D34">
      <w:pPr>
        <w:numPr>
          <w:ilvl w:val="0"/>
          <w:numId w:val="5"/>
        </w:numPr>
        <w:jc w:val="both"/>
        <w:rPr>
          <w:sz w:val="24"/>
          <w:szCs w:val="24"/>
        </w:rPr>
      </w:pPr>
      <w:r w:rsidRPr="000502CE">
        <w:rPr>
          <w:iCs/>
          <w:sz w:val="24"/>
          <w:szCs w:val="24"/>
        </w:rPr>
        <w:t xml:space="preserve">You hereby agree that, while you are an intern with </w:t>
      </w:r>
      <w:r w:rsidRPr="000502CE">
        <w:rPr>
          <w:b/>
          <w:bCs/>
          <w:sz w:val="24"/>
          <w:szCs w:val="24"/>
          <w:highlight w:val="yellow"/>
        </w:rPr>
        <w:t>[COMPANY NAME]</w:t>
      </w:r>
      <w:r w:rsidRPr="000502CE">
        <w:rPr>
          <w:iCs/>
          <w:sz w:val="24"/>
          <w:szCs w:val="24"/>
        </w:rPr>
        <w:t xml:space="preserve"> and for one (1) year following the termination or </w:t>
      </w:r>
      <w:r w:rsidR="00AA4D34" w:rsidRPr="000502CE">
        <w:rPr>
          <w:iCs/>
          <w:sz w:val="24"/>
          <w:szCs w:val="24"/>
        </w:rPr>
        <w:t>expiration of your internship</w:t>
      </w:r>
      <w:r w:rsidRPr="000502CE">
        <w:rPr>
          <w:iCs/>
          <w:sz w:val="24"/>
          <w:szCs w:val="24"/>
        </w:rPr>
        <w:t xml:space="preserve"> with </w:t>
      </w:r>
      <w:r w:rsidR="00AA4D34" w:rsidRPr="000502CE">
        <w:rPr>
          <w:b/>
          <w:bCs/>
          <w:sz w:val="24"/>
          <w:szCs w:val="24"/>
          <w:highlight w:val="yellow"/>
        </w:rPr>
        <w:t>[COMPANY NAME]</w:t>
      </w:r>
      <w:r w:rsidRPr="000502CE">
        <w:rPr>
          <w:iCs/>
          <w:sz w:val="24"/>
          <w:szCs w:val="24"/>
        </w:rPr>
        <w:t>, you will not (</w:t>
      </w:r>
      <w:proofErr w:type="spellStart"/>
      <w:r w:rsidRPr="000502CE">
        <w:rPr>
          <w:iCs/>
          <w:sz w:val="24"/>
          <w:szCs w:val="24"/>
        </w:rPr>
        <w:t>i</w:t>
      </w:r>
      <w:proofErr w:type="spellEnd"/>
      <w:r w:rsidRPr="000502CE">
        <w:rPr>
          <w:iCs/>
          <w:sz w:val="24"/>
          <w:szCs w:val="24"/>
        </w:rPr>
        <w:t xml:space="preserve">) recruit, attempt to recruit or directly or indirectly participate in the recruitment of, any </w:t>
      </w:r>
      <w:r w:rsidR="00AA4D34" w:rsidRPr="000502CE">
        <w:rPr>
          <w:b/>
          <w:bCs/>
          <w:sz w:val="24"/>
          <w:szCs w:val="24"/>
          <w:highlight w:val="yellow"/>
        </w:rPr>
        <w:t>[COMPANY NAME]</w:t>
      </w:r>
      <w:r w:rsidRPr="000502CE">
        <w:rPr>
          <w:iCs/>
          <w:sz w:val="24"/>
          <w:szCs w:val="24"/>
        </w:rPr>
        <w:t xml:space="preserve"> employee or (ii) directly or indirectly solicit, attempt to solicit, canvass or interfere with any customer or supplier of </w:t>
      </w:r>
      <w:r w:rsidR="00AA4D34" w:rsidRPr="000502CE">
        <w:rPr>
          <w:b/>
          <w:bCs/>
          <w:sz w:val="24"/>
          <w:szCs w:val="24"/>
          <w:highlight w:val="yellow"/>
        </w:rPr>
        <w:t>[COMPANY NAME]</w:t>
      </w:r>
      <w:r w:rsidRPr="000502CE">
        <w:rPr>
          <w:b/>
          <w:iCs/>
          <w:sz w:val="24"/>
          <w:szCs w:val="24"/>
        </w:rPr>
        <w:t xml:space="preserve"> </w:t>
      </w:r>
      <w:r w:rsidRPr="000502CE">
        <w:rPr>
          <w:iCs/>
          <w:sz w:val="24"/>
          <w:szCs w:val="24"/>
        </w:rPr>
        <w:t xml:space="preserve">in a manner that conflicts with or interferes in the business of </w:t>
      </w:r>
      <w:r w:rsidR="00AA4D34" w:rsidRPr="000502CE">
        <w:rPr>
          <w:b/>
          <w:bCs/>
          <w:sz w:val="24"/>
          <w:szCs w:val="24"/>
          <w:highlight w:val="yellow"/>
        </w:rPr>
        <w:t>[COMPANY NAME]</w:t>
      </w:r>
      <w:r w:rsidRPr="000502CE">
        <w:rPr>
          <w:iCs/>
          <w:sz w:val="24"/>
          <w:szCs w:val="24"/>
        </w:rPr>
        <w:t xml:space="preserve"> as conducted with such customer or supplier</w:t>
      </w:r>
      <w:r w:rsidR="00564F2E" w:rsidRPr="000502CE">
        <w:rPr>
          <w:sz w:val="24"/>
          <w:szCs w:val="24"/>
        </w:rPr>
        <w:t>.</w:t>
      </w:r>
    </w:p>
    <w:p w14:paraId="308DFC7A" w14:textId="77777777" w:rsidR="00A04B61" w:rsidRPr="000502CE" w:rsidRDefault="00A04B61" w:rsidP="00A04B61">
      <w:pPr>
        <w:pStyle w:val="ListParagraph"/>
        <w:rPr>
          <w:sz w:val="24"/>
          <w:szCs w:val="24"/>
        </w:rPr>
      </w:pPr>
    </w:p>
    <w:p w14:paraId="39634655" w14:textId="39EBA8D5" w:rsidR="00A04B61" w:rsidRPr="000502CE" w:rsidRDefault="00A04B61" w:rsidP="00AA4D34">
      <w:pPr>
        <w:numPr>
          <w:ilvl w:val="0"/>
          <w:numId w:val="5"/>
        </w:numPr>
        <w:jc w:val="both"/>
        <w:rPr>
          <w:sz w:val="24"/>
          <w:szCs w:val="24"/>
        </w:rPr>
      </w:pPr>
      <w:r w:rsidRPr="000502CE">
        <w:rPr>
          <w:sz w:val="24"/>
          <w:szCs w:val="24"/>
        </w:rPr>
        <w:t xml:space="preserve">This document does not serve as an employment contract, but rather specifies the goals, intent and details of the Internship. This agreement constitutes the entire agreement of the parties with respect to the Internship. There is no guarantee or expectation of employment with </w:t>
      </w:r>
      <w:r w:rsidRPr="000502CE">
        <w:rPr>
          <w:b/>
          <w:bCs/>
          <w:sz w:val="24"/>
          <w:szCs w:val="24"/>
          <w:highlight w:val="yellow"/>
        </w:rPr>
        <w:t>[COMPANY NAME]</w:t>
      </w:r>
      <w:r w:rsidRPr="000502CE">
        <w:rPr>
          <w:sz w:val="24"/>
          <w:szCs w:val="24"/>
        </w:rPr>
        <w:t xml:space="preserve"> at the conclusion of this internship. Any offer of employment will be at the sole discretion of </w:t>
      </w:r>
      <w:r w:rsidRPr="000502CE">
        <w:rPr>
          <w:b/>
          <w:bCs/>
          <w:sz w:val="24"/>
          <w:szCs w:val="24"/>
          <w:highlight w:val="yellow"/>
        </w:rPr>
        <w:t>[COMPANY NAME]</w:t>
      </w:r>
      <w:r w:rsidRPr="000502CE">
        <w:rPr>
          <w:sz w:val="24"/>
          <w:szCs w:val="24"/>
        </w:rPr>
        <w:t xml:space="preserve">. </w:t>
      </w:r>
    </w:p>
    <w:p w14:paraId="2FEC43FE" w14:textId="77777777" w:rsidR="005C2225" w:rsidRPr="000502CE" w:rsidRDefault="005C2225">
      <w:pPr>
        <w:rPr>
          <w:sz w:val="24"/>
          <w:szCs w:val="24"/>
        </w:rPr>
      </w:pPr>
    </w:p>
    <w:p w14:paraId="15F92697" w14:textId="77777777" w:rsidR="005C2225" w:rsidRPr="000502CE" w:rsidRDefault="005C2225" w:rsidP="00AA4D34">
      <w:pPr>
        <w:ind w:firstLine="360"/>
        <w:jc w:val="both"/>
        <w:rPr>
          <w:sz w:val="24"/>
          <w:szCs w:val="24"/>
        </w:rPr>
      </w:pPr>
      <w:r w:rsidRPr="000502CE">
        <w:rPr>
          <w:sz w:val="24"/>
          <w:szCs w:val="24"/>
        </w:rPr>
        <w:t>If you are in agreement with the above terms and conditions please sign both copies of this statement, retain one and return the other to me.</w:t>
      </w:r>
    </w:p>
    <w:p w14:paraId="124A34FE" w14:textId="77777777" w:rsidR="005C2225" w:rsidRPr="000502CE" w:rsidRDefault="005C2225">
      <w:pPr>
        <w:jc w:val="both"/>
        <w:rPr>
          <w:sz w:val="24"/>
          <w:szCs w:val="24"/>
        </w:rPr>
      </w:pPr>
    </w:p>
    <w:p w14:paraId="43DFA859" w14:textId="77777777" w:rsidR="005C2225" w:rsidRPr="000502CE" w:rsidRDefault="005C2225">
      <w:pPr>
        <w:jc w:val="both"/>
        <w:rPr>
          <w:sz w:val="24"/>
          <w:szCs w:val="24"/>
        </w:rPr>
      </w:pPr>
    </w:p>
    <w:p w14:paraId="764A4162" w14:textId="77777777" w:rsidR="005C2225" w:rsidRPr="000502CE" w:rsidRDefault="005C2225">
      <w:pPr>
        <w:jc w:val="both"/>
        <w:rPr>
          <w:sz w:val="24"/>
          <w:szCs w:val="24"/>
        </w:rPr>
      </w:pPr>
      <w:r w:rsidRPr="000502CE">
        <w:rPr>
          <w:sz w:val="24"/>
          <w:szCs w:val="24"/>
        </w:rPr>
        <w:t>Yours sincerely,</w:t>
      </w:r>
    </w:p>
    <w:p w14:paraId="19BB51C0" w14:textId="77777777" w:rsidR="005C2225" w:rsidRPr="000502CE" w:rsidRDefault="005C2225">
      <w:pPr>
        <w:rPr>
          <w:sz w:val="24"/>
          <w:szCs w:val="24"/>
        </w:rPr>
      </w:pPr>
    </w:p>
    <w:p w14:paraId="423C040C" w14:textId="77777777" w:rsidR="005C2225" w:rsidRPr="000502CE" w:rsidRDefault="005C2225">
      <w:pPr>
        <w:rPr>
          <w:sz w:val="24"/>
          <w:szCs w:val="24"/>
        </w:rPr>
      </w:pPr>
    </w:p>
    <w:p w14:paraId="13741D46" w14:textId="6B09F4EA" w:rsidR="005C2225" w:rsidRPr="000502CE" w:rsidRDefault="00AA4D34">
      <w:pPr>
        <w:rPr>
          <w:sz w:val="24"/>
          <w:szCs w:val="24"/>
        </w:rPr>
      </w:pPr>
      <w:r w:rsidRPr="000502CE">
        <w:rPr>
          <w:b/>
          <w:bCs/>
          <w:sz w:val="24"/>
          <w:szCs w:val="24"/>
          <w:highlight w:val="yellow"/>
        </w:rPr>
        <w:t>[COMPANY NAME]</w:t>
      </w:r>
    </w:p>
    <w:p w14:paraId="6893C2E5" w14:textId="77777777" w:rsidR="005C2225" w:rsidRPr="000502CE" w:rsidRDefault="005C2225">
      <w:pPr>
        <w:rPr>
          <w:sz w:val="24"/>
          <w:szCs w:val="24"/>
        </w:rPr>
      </w:pPr>
    </w:p>
    <w:p w14:paraId="07A8BB70" w14:textId="77777777" w:rsidR="005C2225" w:rsidRPr="000502CE" w:rsidRDefault="005C2225">
      <w:pPr>
        <w:rPr>
          <w:sz w:val="24"/>
          <w:szCs w:val="24"/>
        </w:rPr>
      </w:pPr>
    </w:p>
    <w:p w14:paraId="6F2B6EE8" w14:textId="77777777" w:rsidR="005C2225" w:rsidRPr="000502CE" w:rsidRDefault="005C2225">
      <w:pPr>
        <w:rPr>
          <w:sz w:val="24"/>
          <w:szCs w:val="24"/>
        </w:rPr>
      </w:pPr>
    </w:p>
    <w:p w14:paraId="45443581" w14:textId="77777777" w:rsidR="00AA4D34" w:rsidRPr="000502CE" w:rsidRDefault="00AA4D34">
      <w:pPr>
        <w:rPr>
          <w:sz w:val="24"/>
          <w:szCs w:val="24"/>
        </w:rPr>
      </w:pPr>
      <w:r w:rsidRPr="000502CE">
        <w:rPr>
          <w:b/>
          <w:sz w:val="24"/>
          <w:szCs w:val="24"/>
        </w:rPr>
        <w:t>______________________</w:t>
      </w:r>
    </w:p>
    <w:p w14:paraId="073FC1A5" w14:textId="2462C8FF" w:rsidR="00AA4D34" w:rsidRPr="000502CE" w:rsidRDefault="00AA4D34">
      <w:pPr>
        <w:rPr>
          <w:b/>
          <w:caps/>
          <w:sz w:val="24"/>
          <w:szCs w:val="24"/>
        </w:rPr>
      </w:pPr>
      <w:r w:rsidRPr="000502CE">
        <w:rPr>
          <w:b/>
          <w:caps/>
          <w:sz w:val="24"/>
          <w:szCs w:val="24"/>
        </w:rPr>
        <w:t>[</w:t>
      </w:r>
      <w:r w:rsidRPr="000502CE">
        <w:rPr>
          <w:b/>
          <w:caps/>
          <w:sz w:val="24"/>
          <w:szCs w:val="24"/>
          <w:highlight w:val="yellow"/>
        </w:rPr>
        <w:t>authorized signatory of company</w:t>
      </w:r>
      <w:r w:rsidRPr="000502CE">
        <w:rPr>
          <w:b/>
          <w:caps/>
          <w:sz w:val="24"/>
          <w:szCs w:val="24"/>
        </w:rPr>
        <w:t>]</w:t>
      </w:r>
    </w:p>
    <w:p w14:paraId="5E44CDA2" w14:textId="77777777" w:rsidR="005C2225" w:rsidRPr="000502CE" w:rsidRDefault="005C2225">
      <w:pPr>
        <w:rPr>
          <w:b/>
          <w:sz w:val="24"/>
          <w:szCs w:val="24"/>
        </w:rPr>
      </w:pPr>
    </w:p>
    <w:p w14:paraId="1091A263" w14:textId="77777777" w:rsidR="00B036EC" w:rsidRPr="000502CE" w:rsidRDefault="00B036EC">
      <w:pPr>
        <w:rPr>
          <w:b/>
          <w:sz w:val="24"/>
          <w:szCs w:val="24"/>
        </w:rPr>
      </w:pPr>
    </w:p>
    <w:p w14:paraId="3E0F5DF9" w14:textId="77777777" w:rsidR="00B036EC" w:rsidRPr="000502CE" w:rsidRDefault="00B036EC">
      <w:pPr>
        <w:rPr>
          <w:b/>
          <w:sz w:val="24"/>
          <w:szCs w:val="24"/>
        </w:rPr>
      </w:pPr>
    </w:p>
    <w:p w14:paraId="638A9601" w14:textId="134D82F9" w:rsidR="00B036EC" w:rsidRPr="000502CE" w:rsidRDefault="00B036EC">
      <w:pPr>
        <w:rPr>
          <w:b/>
          <w:sz w:val="24"/>
          <w:szCs w:val="24"/>
        </w:rPr>
      </w:pPr>
    </w:p>
    <w:p w14:paraId="56A98B04" w14:textId="37D4ACD9" w:rsidR="005C2225" w:rsidRPr="000502CE" w:rsidRDefault="005C2225" w:rsidP="00AA4D34">
      <w:pPr>
        <w:ind w:firstLine="720"/>
        <w:rPr>
          <w:b/>
          <w:sz w:val="24"/>
          <w:szCs w:val="24"/>
        </w:rPr>
      </w:pPr>
      <w:r w:rsidRPr="000502CE">
        <w:rPr>
          <w:b/>
          <w:sz w:val="24"/>
          <w:szCs w:val="24"/>
        </w:rPr>
        <w:t>I accept this appointment on the terms and conditions stated above, and agree to the following:</w:t>
      </w:r>
    </w:p>
    <w:p w14:paraId="4146EC73" w14:textId="77777777" w:rsidR="005C2225" w:rsidRPr="000502CE" w:rsidRDefault="005C2225">
      <w:pPr>
        <w:rPr>
          <w:b/>
          <w:sz w:val="24"/>
          <w:szCs w:val="24"/>
        </w:rPr>
      </w:pPr>
    </w:p>
    <w:p w14:paraId="58E9C301" w14:textId="77777777" w:rsidR="005C2225" w:rsidRPr="000502CE" w:rsidRDefault="005C2225">
      <w:pPr>
        <w:rPr>
          <w:b/>
          <w:sz w:val="24"/>
          <w:szCs w:val="24"/>
        </w:rPr>
      </w:pPr>
    </w:p>
    <w:p w14:paraId="1AEAE54B" w14:textId="77777777" w:rsidR="005C2225" w:rsidRPr="000502CE" w:rsidRDefault="005C2225">
      <w:pPr>
        <w:rPr>
          <w:sz w:val="24"/>
          <w:szCs w:val="24"/>
        </w:rPr>
      </w:pPr>
      <w:r w:rsidRPr="000502CE">
        <w:rPr>
          <w:sz w:val="24"/>
          <w:szCs w:val="24"/>
        </w:rPr>
        <w:t>SIGNATURE______________________________________</w:t>
      </w:r>
    </w:p>
    <w:p w14:paraId="2BFB62F3" w14:textId="77777777" w:rsidR="00AA4D34" w:rsidRPr="000502CE" w:rsidRDefault="00AA4D34" w:rsidP="00AA4D34">
      <w:pPr>
        <w:pStyle w:val="BodyText2"/>
        <w:rPr>
          <w:rFonts w:ascii="Times New Roman" w:hAnsi="Times New Roman"/>
          <w:b/>
          <w:bCs/>
          <w:color w:val="auto"/>
          <w:sz w:val="24"/>
          <w:szCs w:val="24"/>
          <w:highlight w:val="yellow"/>
        </w:rPr>
      </w:pPr>
      <w:r w:rsidRPr="000502CE">
        <w:rPr>
          <w:rFonts w:ascii="Times New Roman" w:hAnsi="Times New Roman"/>
          <w:sz w:val="24"/>
          <w:szCs w:val="24"/>
        </w:rPr>
        <w:tab/>
      </w:r>
      <w:r w:rsidRPr="000502CE">
        <w:rPr>
          <w:rFonts w:ascii="Times New Roman" w:hAnsi="Times New Roman"/>
          <w:sz w:val="24"/>
          <w:szCs w:val="24"/>
        </w:rPr>
        <w:tab/>
      </w:r>
      <w:r w:rsidRPr="000502CE">
        <w:rPr>
          <w:rFonts w:ascii="Times New Roman" w:hAnsi="Times New Roman"/>
          <w:b/>
          <w:bCs/>
          <w:color w:val="auto"/>
          <w:sz w:val="24"/>
          <w:szCs w:val="24"/>
          <w:highlight w:val="yellow"/>
        </w:rPr>
        <w:t>[INTERN NAME]</w:t>
      </w:r>
    </w:p>
    <w:p w14:paraId="660FD353" w14:textId="77777777" w:rsidR="00AA4D34" w:rsidRPr="000502CE" w:rsidRDefault="00AA4D34" w:rsidP="00AA4D34">
      <w:pPr>
        <w:pStyle w:val="BodyText2"/>
        <w:ind w:left="720" w:firstLine="720"/>
        <w:rPr>
          <w:rFonts w:ascii="Times New Roman" w:hAnsi="Times New Roman"/>
          <w:b/>
          <w:bCs/>
          <w:color w:val="auto"/>
          <w:sz w:val="24"/>
          <w:szCs w:val="24"/>
          <w:highlight w:val="yellow"/>
        </w:rPr>
      </w:pPr>
      <w:r w:rsidRPr="000502CE">
        <w:rPr>
          <w:rFonts w:ascii="Times New Roman" w:hAnsi="Times New Roman"/>
          <w:b/>
          <w:bCs/>
          <w:color w:val="auto"/>
          <w:sz w:val="24"/>
          <w:szCs w:val="24"/>
          <w:highlight w:val="yellow"/>
        </w:rPr>
        <w:t>[INTERN ADDRESS]</w:t>
      </w:r>
    </w:p>
    <w:p w14:paraId="082B0932" w14:textId="59D0E4FD" w:rsidR="00AA4D34" w:rsidRPr="000502CE" w:rsidRDefault="00AA4D34" w:rsidP="00AA4D34">
      <w:pPr>
        <w:pStyle w:val="BodyText2"/>
        <w:ind w:left="720" w:firstLine="720"/>
        <w:rPr>
          <w:rFonts w:ascii="Times New Roman" w:hAnsi="Times New Roman"/>
          <w:b/>
          <w:bCs/>
          <w:color w:val="auto"/>
          <w:sz w:val="24"/>
          <w:szCs w:val="24"/>
        </w:rPr>
      </w:pPr>
      <w:r w:rsidRPr="000502CE">
        <w:rPr>
          <w:rFonts w:ascii="Times New Roman" w:hAnsi="Times New Roman"/>
          <w:b/>
          <w:bCs/>
          <w:color w:val="auto"/>
          <w:sz w:val="24"/>
          <w:szCs w:val="24"/>
          <w:highlight w:val="yellow"/>
        </w:rPr>
        <w:t>[INTERN ADDRESS]</w:t>
      </w:r>
    </w:p>
    <w:p w14:paraId="3DED920E" w14:textId="13F440E0" w:rsidR="00AA4D34" w:rsidRPr="000502CE" w:rsidRDefault="00AA4D34" w:rsidP="00AA4D34">
      <w:pPr>
        <w:pStyle w:val="BodyText2"/>
        <w:ind w:left="720" w:firstLine="720"/>
        <w:rPr>
          <w:rFonts w:ascii="Times New Roman" w:hAnsi="Times New Roman"/>
          <w:b/>
          <w:bCs/>
          <w:color w:val="auto"/>
          <w:sz w:val="24"/>
          <w:szCs w:val="24"/>
          <w:highlight w:val="yellow"/>
        </w:rPr>
      </w:pPr>
      <w:r w:rsidRPr="000502CE">
        <w:rPr>
          <w:rFonts w:ascii="Times New Roman" w:hAnsi="Times New Roman"/>
          <w:b/>
          <w:bCs/>
          <w:color w:val="auto"/>
          <w:sz w:val="24"/>
          <w:szCs w:val="24"/>
          <w:highlight w:val="yellow"/>
        </w:rPr>
        <w:t>[INTERN PHONE]</w:t>
      </w:r>
    </w:p>
    <w:p w14:paraId="1C698680" w14:textId="3840BA37" w:rsidR="00AA4D34" w:rsidRPr="000502CE" w:rsidRDefault="00AA4D34" w:rsidP="00AA4D34">
      <w:pPr>
        <w:pStyle w:val="BodyText2"/>
        <w:ind w:left="720" w:firstLine="720"/>
        <w:rPr>
          <w:rFonts w:ascii="Times New Roman" w:hAnsi="Times New Roman"/>
          <w:b/>
          <w:bCs/>
          <w:color w:val="auto"/>
          <w:sz w:val="24"/>
          <w:szCs w:val="24"/>
        </w:rPr>
      </w:pPr>
      <w:r w:rsidRPr="000502CE">
        <w:rPr>
          <w:rFonts w:ascii="Times New Roman" w:hAnsi="Times New Roman"/>
          <w:b/>
          <w:bCs/>
          <w:color w:val="auto"/>
          <w:sz w:val="24"/>
          <w:szCs w:val="24"/>
          <w:highlight w:val="yellow"/>
        </w:rPr>
        <w:t>[INTERN EMAIL]</w:t>
      </w:r>
    </w:p>
    <w:p w14:paraId="406B1F40" w14:textId="760C882C" w:rsidR="005C2225" w:rsidRPr="000502CE" w:rsidRDefault="005C2225">
      <w:pPr>
        <w:rPr>
          <w:sz w:val="24"/>
          <w:szCs w:val="24"/>
        </w:rPr>
      </w:pPr>
    </w:p>
    <w:p w14:paraId="689AAC25" w14:textId="77777777" w:rsidR="00B036EC" w:rsidRPr="000502CE" w:rsidRDefault="00B036EC">
      <w:pPr>
        <w:rPr>
          <w:sz w:val="24"/>
          <w:szCs w:val="24"/>
        </w:rPr>
      </w:pPr>
    </w:p>
    <w:p w14:paraId="10CAF5BD" w14:textId="77777777" w:rsidR="005C2225" w:rsidRPr="000502CE" w:rsidRDefault="005C2225">
      <w:pPr>
        <w:rPr>
          <w:sz w:val="24"/>
          <w:szCs w:val="24"/>
        </w:rPr>
      </w:pPr>
      <w:r w:rsidRPr="000502CE">
        <w:rPr>
          <w:sz w:val="24"/>
          <w:szCs w:val="24"/>
        </w:rPr>
        <w:t>DATE_______________________</w:t>
      </w:r>
      <w:r w:rsidRPr="000502CE">
        <w:rPr>
          <w:sz w:val="24"/>
          <w:szCs w:val="24"/>
        </w:rPr>
        <w:fldChar w:fldCharType="begin"/>
      </w:r>
      <w:r w:rsidR="008530EC" w:rsidRPr="000502CE">
        <w:rPr>
          <w:sz w:val="24"/>
          <w:szCs w:val="24"/>
        </w:rPr>
        <w:instrText xml:space="preserve"> INCLUDEPICTURE "C:\\Users\\rld17\\AppData\\Local\\Microsoft\\Windows\\Temporary Internet Files\\Content.Outlook\\71059LA2\\AG00004_.GIF" \* MERGEFORMAT \d </w:instrText>
      </w:r>
      <w:r w:rsidRPr="000502CE">
        <w:rPr>
          <w:sz w:val="24"/>
          <w:szCs w:val="24"/>
        </w:rPr>
        <w:fldChar w:fldCharType="end"/>
      </w:r>
    </w:p>
    <w:sectPr w:rsidR="005C2225" w:rsidRPr="000502CE">
      <w:headerReference w:type="default" r:id="rId12"/>
      <w:headerReference w:type="first" r:id="rId13"/>
      <w:footerReference w:type="first" r:id="rId14"/>
      <w:pgSz w:w="11909" w:h="16834"/>
      <w:pgMar w:top="1440" w:right="1440" w:bottom="1440" w:left="1440"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105A4" w14:textId="77777777" w:rsidR="00E10491" w:rsidRDefault="00E10491">
      <w:r>
        <w:separator/>
      </w:r>
    </w:p>
  </w:endnote>
  <w:endnote w:type="continuationSeparator" w:id="0">
    <w:p w14:paraId="24713F83" w14:textId="77777777" w:rsidR="00E10491" w:rsidRDefault="00E1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F28F6" w14:textId="77777777" w:rsidR="00F940AD" w:rsidRDefault="00F940AD">
    <w:pPr>
      <w:pStyle w:val="Footer"/>
      <w:jc w:val="center"/>
    </w:pPr>
    <w:r>
      <w:fldChar w:fldCharType="begin"/>
    </w:r>
    <w:r>
      <w:instrText xml:space="preserve"> PAGE   \* MERGEFORMAT </w:instrText>
    </w:r>
    <w:r>
      <w:fldChar w:fldCharType="separate"/>
    </w:r>
    <w:r w:rsidR="006108C1">
      <w:rPr>
        <w:noProof/>
      </w:rPr>
      <w:t>1</w:t>
    </w:r>
    <w:r>
      <w:rPr>
        <w:noProof/>
      </w:rPr>
      <w:fldChar w:fldCharType="end"/>
    </w:r>
  </w:p>
  <w:p w14:paraId="76335588" w14:textId="77777777" w:rsidR="00F940AD" w:rsidRDefault="00F940AD" w:rsidP="00ED6984">
    <w:pPr>
      <w:pStyle w:val="Footer"/>
      <w:tabs>
        <w:tab w:val="clear" w:pos="4153"/>
        <w:tab w:val="clear" w:pos="8306"/>
        <w:tab w:val="center" w:pos="4514"/>
        <w:tab w:val="right" w:pos="9029"/>
      </w:tabs>
      <w:rPr>
        <w:rFonts w:ascii="Arial" w:hAnsi="Arial"/>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29D3E" w14:textId="77777777" w:rsidR="00E10491" w:rsidRDefault="00E10491">
      <w:r>
        <w:separator/>
      </w:r>
    </w:p>
  </w:footnote>
  <w:footnote w:type="continuationSeparator" w:id="0">
    <w:p w14:paraId="2D7EC68B" w14:textId="77777777" w:rsidR="00E10491" w:rsidRDefault="00E10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09AEB" w14:textId="77777777" w:rsidR="00F940AD" w:rsidRDefault="00F940AD">
    <w:pPr>
      <w:pStyle w:val="Blockquote"/>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D609F" w14:textId="77777777" w:rsidR="00F940AD" w:rsidRDefault="00F940AD" w:rsidP="00ED6984">
    <w:pPr>
      <w:pStyle w:val="Header"/>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3" w15:restartNumberingAfterBreak="0">
    <w:nsid w:val="231D4DB4"/>
    <w:multiLevelType w:val="hybridMultilevel"/>
    <w:tmpl w:val="58B0E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3AD1109D"/>
    <w:multiLevelType w:val="singleLevel"/>
    <w:tmpl w:val="0809000F"/>
    <w:lvl w:ilvl="0">
      <w:start w:val="1"/>
      <w:numFmt w:val="decimal"/>
      <w:lvlText w:val="%1."/>
      <w:lvlJc w:val="left"/>
      <w:pPr>
        <w:ind w:left="720" w:hanging="360"/>
      </w:p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90"/>
    <w:rsid w:val="000164BF"/>
    <w:rsid w:val="000502CE"/>
    <w:rsid w:val="000A5175"/>
    <w:rsid w:val="000F6A92"/>
    <w:rsid w:val="0023396B"/>
    <w:rsid w:val="002A3762"/>
    <w:rsid w:val="002A4A77"/>
    <w:rsid w:val="002B4290"/>
    <w:rsid w:val="002F52B0"/>
    <w:rsid w:val="00304541"/>
    <w:rsid w:val="00325C92"/>
    <w:rsid w:val="00352B60"/>
    <w:rsid w:val="004568B0"/>
    <w:rsid w:val="00485986"/>
    <w:rsid w:val="004F58FE"/>
    <w:rsid w:val="00564F2E"/>
    <w:rsid w:val="00565038"/>
    <w:rsid w:val="00583552"/>
    <w:rsid w:val="005C2225"/>
    <w:rsid w:val="006108C1"/>
    <w:rsid w:val="006F0C3E"/>
    <w:rsid w:val="006F222F"/>
    <w:rsid w:val="00700C90"/>
    <w:rsid w:val="00771851"/>
    <w:rsid w:val="007C2F26"/>
    <w:rsid w:val="007C3AA3"/>
    <w:rsid w:val="0082732D"/>
    <w:rsid w:val="00844E66"/>
    <w:rsid w:val="008530EC"/>
    <w:rsid w:val="00873B77"/>
    <w:rsid w:val="009413D7"/>
    <w:rsid w:val="009B619E"/>
    <w:rsid w:val="009D5896"/>
    <w:rsid w:val="00A04B61"/>
    <w:rsid w:val="00A6098B"/>
    <w:rsid w:val="00AA4D34"/>
    <w:rsid w:val="00AC06FD"/>
    <w:rsid w:val="00AE4138"/>
    <w:rsid w:val="00B036EC"/>
    <w:rsid w:val="00B21FBE"/>
    <w:rsid w:val="00B77EBE"/>
    <w:rsid w:val="00BD4435"/>
    <w:rsid w:val="00BF7C52"/>
    <w:rsid w:val="00C20600"/>
    <w:rsid w:val="00C421F8"/>
    <w:rsid w:val="00C52B40"/>
    <w:rsid w:val="00CA5332"/>
    <w:rsid w:val="00CE4C66"/>
    <w:rsid w:val="00D27F74"/>
    <w:rsid w:val="00D32666"/>
    <w:rsid w:val="00DC6F66"/>
    <w:rsid w:val="00DD0EF3"/>
    <w:rsid w:val="00DD6344"/>
    <w:rsid w:val="00DE1AEB"/>
    <w:rsid w:val="00E10491"/>
    <w:rsid w:val="00E11D52"/>
    <w:rsid w:val="00ED6984"/>
    <w:rsid w:val="00F1075E"/>
    <w:rsid w:val="00F57773"/>
    <w:rsid w:val="00F615E7"/>
    <w:rsid w:val="00F940AD"/>
    <w:rsid w:val="00FB1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6AA05"/>
  <w15:chartTrackingRefBased/>
  <w15:docId w15:val="{F10BA27B-C26C-0D4D-97FB-47BF1894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rFonts w:ascii="Arial" w:hAnsi="Arial"/>
      <w:b/>
      <w:sz w:val="18"/>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u w:val="single"/>
    </w:rPr>
  </w:style>
  <w:style w:type="paragraph" w:styleId="Heading5">
    <w:name w:val="heading 5"/>
    <w:basedOn w:val="Normal"/>
    <w:next w:val="Normal"/>
    <w:qFormat/>
    <w:pPr>
      <w:keepNext/>
      <w:outlineLvl w:val="4"/>
    </w:pPr>
    <w:rPr>
      <w:rFonts w:ascii="Tw Cen MT" w:hAnsi="Tw Cen MT"/>
      <w:b/>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odyText2">
    <w:name w:val="Body Text 2"/>
    <w:basedOn w:val="Normal"/>
    <w:semiHidden/>
    <w:rPr>
      <w:rFonts w:ascii="Arial" w:hAnsi="Arial"/>
      <w:color w:val="000080"/>
      <w:sz w:val="18"/>
    </w:rPr>
  </w:style>
  <w:style w:type="character" w:styleId="Hyperlink">
    <w:name w:val="Hyperlink"/>
    <w:semiHidden/>
    <w:rPr>
      <w:color w:val="0000FF"/>
      <w:u w:val="single"/>
    </w:rPr>
  </w:style>
  <w:style w:type="paragraph" w:styleId="ListParagraph">
    <w:name w:val="List Paragraph"/>
    <w:basedOn w:val="Normal"/>
    <w:uiPriority w:val="34"/>
    <w:qFormat/>
    <w:rsid w:val="00583552"/>
    <w:pPr>
      <w:ind w:left="720"/>
    </w:pPr>
  </w:style>
  <w:style w:type="paragraph" w:styleId="BalloonText">
    <w:name w:val="Balloon Text"/>
    <w:basedOn w:val="Normal"/>
    <w:link w:val="BalloonTextChar"/>
    <w:uiPriority w:val="99"/>
    <w:semiHidden/>
    <w:unhideWhenUsed/>
    <w:rsid w:val="00ED6984"/>
    <w:rPr>
      <w:rFonts w:ascii="Tahoma" w:hAnsi="Tahoma" w:cs="Tahoma"/>
      <w:sz w:val="16"/>
      <w:szCs w:val="16"/>
    </w:rPr>
  </w:style>
  <w:style w:type="character" w:customStyle="1" w:styleId="BalloonTextChar">
    <w:name w:val="Balloon Text Char"/>
    <w:link w:val="BalloonText"/>
    <w:uiPriority w:val="99"/>
    <w:semiHidden/>
    <w:rsid w:val="00ED6984"/>
    <w:rPr>
      <w:rFonts w:ascii="Tahoma" w:hAnsi="Tahoma" w:cs="Tahoma"/>
      <w:sz w:val="16"/>
      <w:szCs w:val="16"/>
    </w:rPr>
  </w:style>
  <w:style w:type="character" w:customStyle="1" w:styleId="FooterChar">
    <w:name w:val="Footer Char"/>
    <w:link w:val="Footer"/>
    <w:uiPriority w:val="99"/>
    <w:rsid w:val="00ED6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RS%20word%20doc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oB Form" ma:contentTypeID="0x0101009EEBF4EEA106574CBB2CBD1021D2AA371300A7EF50177DEC544DBBD2B621F563E5FA" ma:contentTypeVersion="8" ma:contentTypeDescription="" ma:contentTypeScope="" ma:versionID="b1e5799f399c94dbd83b34417354ff22">
  <xsd:schema xmlns:xsd="http://www.w3.org/2001/XMLSchema" xmlns:xs="http://www.w3.org/2001/XMLSchema" xmlns:p="http://schemas.microsoft.com/office/2006/metadata/properties" xmlns:ns1="http://schemas.microsoft.com/sharepoint/v3" xmlns:ns2="1fed1830-073c-4f46-a811-1d9744edcfbf" targetNamespace="http://schemas.microsoft.com/office/2006/metadata/properties" ma:root="true" ma:fieldsID="8d346a530c6e6b0ab723ee5c82dee47f" ns1:_="" ns2:_="">
    <xsd:import namespace="http://schemas.microsoft.com/sharepoint/v3"/>
    <xsd:import namespace="1fed1830-073c-4f46-a811-1d9744edcfbf"/>
    <xsd:element name="properties">
      <xsd:complexType>
        <xsd:sequence>
          <xsd:element name="documentManagement">
            <xsd:complexType>
              <xsd:all>
                <xsd:element ref="ns1:RoutingRuleDescription" minOccurs="0"/>
                <xsd:element ref="ns2:Audience1" minOccurs="0"/>
                <xsd:element ref="ns2:n0ee73a8e1264439b890776fcd9b9a14" minOccurs="0"/>
                <xsd:element ref="ns2:TaxCatchAll" minOccurs="0"/>
                <xsd:element ref="ns2:TaxCatchAllLabel" minOccurs="0"/>
                <xsd:element ref="ns2:i581938d62da43ab81a4aa751a3cb655"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ed1830-073c-4f46-a811-1d9744edcfbf" elementFormDefault="qualified">
    <xsd:import namespace="http://schemas.microsoft.com/office/2006/documentManagement/types"/>
    <xsd:import namespace="http://schemas.microsoft.com/office/infopath/2007/PartnerControls"/>
    <xsd:element name="Audience1" ma:index="6" nillable="true" ma:displayName="Audience" ma:default="All users" ma:description="Add extra categories if relevant to specific audiences" ma:internalName="Audience1" ma:readOnly="false">
      <xsd:complexType>
        <xsd:complexContent>
          <xsd:extension base="dms:MultiChoice">
            <xsd:sequence>
              <xsd:element name="Value" maxOccurs="unbounded" minOccurs="0" nillable="true">
                <xsd:simpleType>
                  <xsd:restriction base="dms:Choice">
                    <xsd:enumeration value="All users"/>
                  </xsd:restriction>
                </xsd:simpleType>
              </xsd:element>
            </xsd:sequence>
          </xsd:extension>
        </xsd:complexContent>
      </xsd:complexType>
    </xsd:element>
    <xsd:element name="n0ee73a8e1264439b890776fcd9b9a14" ma:index="9" nillable="true" ma:taxonomy="true" ma:internalName="n0ee73a8e1264439b890776fcd9b9a14" ma:taxonomyFieldName="Topic" ma:displayName="Topic" ma:readOnly="false" ma:default="" ma:fieldId="{70ee73a8-e126-4439-b890-776fcd9b9a14}" ma:taxonomyMulti="true" ma:sspId="e3fab070-f8e4-426a-ae3e-e50b52769b74" ma:termSetId="c332eb80-b06b-4ff9-8e97-3075d9e17068" ma:anchorId="0d788f7c-e950-4922-810f-d4a04cc378d4" ma:open="false" ma:isKeyword="false">
      <xsd:complexType>
        <xsd:sequence>
          <xsd:element ref="pc:Terms" minOccurs="0" maxOccurs="1"/>
        </xsd:sequence>
      </xsd:complexType>
    </xsd:element>
    <xsd:element name="TaxCatchAll" ma:index="10" nillable="true" ma:displayName="Taxonomy Catch All Column" ma:hidden="true" ma:list="{36638468-1552-4c4b-bff7-70680e2d84d9}" ma:internalName="TaxCatchAll" ma:showField="CatchAllData" ma:web="156fbc7c-8b8e-4d0f-9796-cd76636a565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6638468-1552-4c4b-bff7-70680e2d84d9}" ma:internalName="TaxCatchAllLabel" ma:readOnly="true" ma:showField="CatchAllDataLabel" ma:web="156fbc7c-8b8e-4d0f-9796-cd76636a5654">
      <xsd:complexType>
        <xsd:complexContent>
          <xsd:extension base="dms:MultiChoiceLookup">
            <xsd:sequence>
              <xsd:element name="Value" type="dms:Lookup" maxOccurs="unbounded" minOccurs="0" nillable="true"/>
            </xsd:sequence>
          </xsd:extension>
        </xsd:complexContent>
      </xsd:complexType>
    </xsd:element>
    <xsd:element name="i581938d62da43ab81a4aa751a3cb655" ma:index="13" ma:taxonomy="true" ma:internalName="i581938d62da43ab81a4aa751a3cb655" ma:taxonomyFieldName="Department_x0020_Owner" ma:displayName="Department Owner" ma:readOnly="false" ma:default="2;#Student Services|d1e9e569-6691-485e-873d-f7a5b0f54ad8" ma:fieldId="{2581938d-62da-43ab-81a4-aa751a3cb655}" ma:sspId="e3fab070-f8e4-426a-ae3e-e50b52769b74" ma:termSetId="50773ef6-4110-46c8-b434-d3cc8ce0e1b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readOnly="false" ma:fieldId="{23f27201-bee3-471e-b2e7-b64fd8b7ca38}" ma:taxonomyMulti="true" ma:sspId="e3fab070-f8e4-426a-ae3e-e50b52769b74" ma:termSetId="00000000-0000-0000-0000-000000000000" ma:anchorId="00000000-0000-0000-0000-000000000000" ma:open="true" ma:isKeyword="tru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TaxKeywordTaxHTField"><![CDATA[internship|7a02c188-dac9-419d-a026-4dd69d7278d5;Contracts|668ab548-3bf9-4438-8b30-a63cae70a621;Templates|02a81118-6634-4fef-b978-36fe10e2c30d;graduate|1fa32351-bf00-42f2-9235-02cb52521bde;Santander|01ab59d7-8159-43ec-ba8e-a545cc82e109;green growth|985c541f-363f-47af-8ba8-09d7d4848b47;employers|c63d4865-de92-4fde-9828-1dddca26c5b2;provider|090d25b1-2edb-46d6-b9d4-e8de1c3cd287]]></LongProp>
  <LongProp xmlns="" name="TaxKeyword"><![CDATA[53;#internship|7a02c188-dac9-419d-a026-4dd69d7278d5;#302;#Contracts|668ab548-3bf9-4438-8b30-a63cae70a621;#300;#Templates|02a81118-6634-4fef-b978-36fe10e2c30d;#250;#graduate|1fa32351-bf00-42f2-9235-02cb52521bde;#303;#Santander|01ab59d7-8159-43ec-ba8e-a545cc82e109;#304;#green growth|985c541f-363f-47af-8ba8-09d7d4848b47;#251;#employers|c63d4865-de92-4fde-9828-1dddca26c5b2;#275;#provider|090d25b1-2edb-46d6-b9d4-e8de1c3cd287]]></LongProp>
  <LongProp xmlns="" name="TaxCatchAll"><![CDATA[275;#provider|090d25b1-2edb-46d6-b9d4-e8de1c3cd287;#251;#employers|c63d4865-de92-4fde-9828-1dddca26c5b2;#250;#graduate|1fa32351-bf00-42f2-9235-02cb52521bde;#304;#green growth|985c541f-363f-47af-8ba8-09d7d4848b47;#53;#internship|7a02c188-dac9-419d-a026-4dd69d7278d5;#5;#Careers|060067d1-7ac1-4e55-93be-450aebd92259;#303;#Santander|01ab59d7-8159-43ec-ba8e-a545cc82e109;#302;#Contracts|668ab548-3bf9-4438-8b30-a63cae70a621;#2;#Student Services|d1e9e569-6691-485e-873d-f7a5b0f54ad8;#300;#Templates|02a81118-6634-4fef-b978-36fe10e2c30d]]></LongProp>
</LongProperties>
</file>

<file path=customXml/item5.xml><?xml version="1.0" encoding="utf-8"?>
<?mso-contentType ?>
<SharedContentType xmlns="Microsoft.SharePoint.Taxonomy.ContentTypeSync" SourceId="e3fab070-f8e4-426a-ae3e-e50b52769b74" ContentTypeId="0x0101009EEBF4EEA106574CBB2CBD1021D2AA3713" PreviousValue="false"/>
</file>

<file path=customXml/itemProps1.xml><?xml version="1.0" encoding="utf-8"?>
<ds:datastoreItem xmlns:ds="http://schemas.openxmlformats.org/officeDocument/2006/customXml" ds:itemID="{C350F2FE-13DD-4E21-8DBE-AE1BCB20F545}">
  <ds:schemaRefs>
    <ds:schemaRef ds:uri="http://schemas.microsoft.com/sharepoint/v3/contenttype/forms"/>
  </ds:schemaRefs>
</ds:datastoreItem>
</file>

<file path=customXml/itemProps2.xml><?xml version="1.0" encoding="utf-8"?>
<ds:datastoreItem xmlns:ds="http://schemas.openxmlformats.org/officeDocument/2006/customXml" ds:itemID="{EDA2E1E7-FA88-46CA-9DB3-7BA32C41FB26}">
  <ds:schemaRefs>
    <ds:schemaRef ds:uri="http://schemas.microsoft.com/sharepoint/events"/>
  </ds:schemaRefs>
</ds:datastoreItem>
</file>

<file path=customXml/itemProps3.xml><?xml version="1.0" encoding="utf-8"?>
<ds:datastoreItem xmlns:ds="http://schemas.openxmlformats.org/officeDocument/2006/customXml" ds:itemID="{69121597-DD3E-4F75-9C53-6E5A0B6A7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ed1830-073c-4f46-a811-1d9744edc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B2565C-B74C-4BEB-929C-D04AACCEEB99}">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14F82E3E-2F14-4326-A2EF-7BD399D7A7F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Office\Templates\HRS word docs template.dot</Template>
  <TotalTime>17</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Internship contract template</vt:lpstr>
    </vt:vector>
  </TitlesOfParts>
  <Company>Human Resource Solutions</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contract template</dc:title>
  <dc:subject/>
  <dc:creator>A. Brogan</dc:creator>
  <cp:keywords>green growth; Templates; internship; Santander; provider; graduate; employers; Contracts</cp:keywords>
  <cp:lastModifiedBy>Terrence Mahoney</cp:lastModifiedBy>
  <cp:revision>4</cp:revision>
  <cp:lastPrinted>2012-06-27T16:28:00Z</cp:lastPrinted>
  <dcterms:created xsi:type="dcterms:W3CDTF">2020-01-07T17:03:00Z</dcterms:created>
  <dcterms:modified xsi:type="dcterms:W3CDTF">2020-01-07T17:23:00Z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internship|7a02c188-dac9-419d-a026-4dd69d7278d5;Contracts|668ab548-3bf9-4438-8b30-a63cae70a621;Templates|02a81118-6634-4fef-b978-36fe10e2c30d;graduate|1fa32351-bf00-42f2-9235-02cb52521bde;Santander|01ab59d7-8159-43ec-ba8e-a545cc82e109;green growth|985c541</vt:lpwstr>
  </property>
  <property fmtid="{D5CDD505-2E9C-101B-9397-08002B2CF9AE}" pid="3" name="TaxKeyword">
    <vt:lpwstr>53;#internship|7a02c188-dac9-419d-a026-4dd69d7278d5;#302;#Contracts|668ab548-3bf9-4438-8b30-a63cae70a621;#300;#Templates|02a81118-6634-4fef-b978-36fe10e2c30d;#250;#graduate|1fa32351-bf00-42f2-9235-02cb52521bde;#303;#Santander|01ab59d7-8159-43ec-ba8e-a545c</vt:lpwstr>
  </property>
  <property fmtid="{D5CDD505-2E9C-101B-9397-08002B2CF9AE}" pid="4" name="TaxCatchAll">
    <vt:lpwstr>275;#provider|090d25b1-2edb-46d6-b9d4-e8de1c3cd287;#251;#employers|c63d4865-de92-4fde-9828-1dddca26c5b2;#250;#graduate|1fa32351-bf00-42f2-9235-02cb52521bde;#304;#green growth|985c541f-363f-47af-8ba8-09d7d4848b47;#53;#internship|7a02c188-dac9-419d-a026-4dd</vt:lpwstr>
  </property>
  <property fmtid="{D5CDD505-2E9C-101B-9397-08002B2CF9AE}" pid="5" name="Department Owner">
    <vt:lpwstr>2;#Student Services|d1e9e569-6691-485e-873d-f7a5b0f54ad8</vt:lpwstr>
  </property>
  <property fmtid="{D5CDD505-2E9C-101B-9397-08002B2CF9AE}" pid="6" name="Audience1">
    <vt:lpwstr>;#All users;#</vt:lpwstr>
  </property>
  <property fmtid="{D5CDD505-2E9C-101B-9397-08002B2CF9AE}" pid="7" name="n0ee73a8e1264439b890776fcd9b9a14">
    <vt:lpwstr>Careers|060067d1-7ac1-4e55-93be-450aebd92259</vt:lpwstr>
  </property>
  <property fmtid="{D5CDD505-2E9C-101B-9397-08002B2CF9AE}" pid="8" name="ContentTypeId">
    <vt:lpwstr>0x0101009EEBF4EEA106574CBB2CBD1021D2AA371300A7EF50177DEC544DBBD2B621F563E5FA</vt:lpwstr>
  </property>
  <property fmtid="{D5CDD505-2E9C-101B-9397-08002B2CF9AE}" pid="9" name="Topic">
    <vt:lpwstr>5;#Careers|060067d1-7ac1-4e55-93be-450aebd92259</vt:lpwstr>
  </property>
  <property fmtid="{D5CDD505-2E9C-101B-9397-08002B2CF9AE}" pid="10" name="RoutingRuleDescription">
    <vt:lpwstr>Internship contract template</vt:lpwstr>
  </property>
</Properties>
</file>